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46" w:rsidRPr="004924A5" w:rsidRDefault="004924A5" w:rsidP="004924A5">
      <w:pPr>
        <w:spacing w:after="0" w:line="240" w:lineRule="auto"/>
        <w:jc w:val="center"/>
        <w:rPr>
          <w:b/>
          <w:sz w:val="28"/>
          <w:szCs w:val="28"/>
        </w:rPr>
      </w:pPr>
      <w:r w:rsidRPr="004924A5">
        <w:rPr>
          <w:b/>
          <w:sz w:val="28"/>
          <w:szCs w:val="28"/>
        </w:rPr>
        <w:t>Antrag</w:t>
      </w:r>
      <w:r w:rsidR="003F0446" w:rsidRPr="004924A5">
        <w:rPr>
          <w:b/>
          <w:sz w:val="28"/>
          <w:szCs w:val="28"/>
        </w:rPr>
        <w:t xml:space="preserve"> zur Förderung nach der Richtlinie für die Gewährung einer Zuwendung zur Verbesserung der allgemeinen Erzeugungs- und Vermarktungsbedingungen für Bienenzuchterzeugnisse im Saarland (FRL-Bienen)</w:t>
      </w:r>
    </w:p>
    <w:p w:rsidR="00D677D1" w:rsidRPr="004924A5" w:rsidRDefault="00D677D1" w:rsidP="004924A5">
      <w:pPr>
        <w:spacing w:after="0" w:line="240" w:lineRule="auto"/>
        <w:jc w:val="center"/>
        <w:rPr>
          <w:b/>
          <w:sz w:val="28"/>
          <w:szCs w:val="28"/>
        </w:rPr>
      </w:pPr>
      <w:r w:rsidRPr="004924A5">
        <w:rPr>
          <w:b/>
          <w:sz w:val="28"/>
          <w:szCs w:val="28"/>
        </w:rPr>
        <w:t>Förderperiode 2018/2019</w:t>
      </w:r>
    </w:p>
    <w:p w:rsidR="004924A5" w:rsidRDefault="004924A5"/>
    <w:p w:rsidR="004924A5" w:rsidRDefault="004924A5" w:rsidP="004924A5">
      <w:pPr>
        <w:jc w:val="center"/>
      </w:pPr>
      <w:r>
        <w:t xml:space="preserve">Diesem Antrag sind die aufgeführten Anlagen abhängig von der jeweiligen Maßnahme  beizufügen. </w:t>
      </w:r>
    </w:p>
    <w:p w:rsidR="003F0446" w:rsidRDefault="004924A5" w:rsidP="004924A5">
      <w:pPr>
        <w:jc w:val="center"/>
      </w:pPr>
      <w:r>
        <w:t>Die Verantwortlichkeit für die Vollständigkeit liegt beim Maßnahmenträger.</w:t>
      </w:r>
      <w:r w:rsidR="001A76C3">
        <w:t xml:space="preserve"> </w:t>
      </w:r>
    </w:p>
    <w:p w:rsidR="004924A5" w:rsidRDefault="004924A5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A3688B" w:rsidRPr="00CA6A7F" w:rsidRDefault="00A3688B" w:rsidP="00154601"/>
        </w:tc>
        <w:tc>
          <w:tcPr>
            <w:tcW w:w="7323" w:type="dxa"/>
            <w:shd w:val="clear" w:color="auto" w:fill="B2B2B2" w:themeFill="accent2"/>
          </w:tcPr>
          <w:p w:rsidR="00A3688B" w:rsidRPr="00CA6A7F" w:rsidRDefault="00F17411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  <w:sz w:val="24"/>
              </w:rPr>
              <w:t>Eintragung:</w:t>
            </w:r>
          </w:p>
        </w:tc>
        <w:tc>
          <w:tcPr>
            <w:tcW w:w="2268" w:type="dxa"/>
            <w:shd w:val="clear" w:color="auto" w:fill="B2B2B2" w:themeFill="accent2"/>
          </w:tcPr>
          <w:p w:rsidR="00A3688B" w:rsidRPr="00CA6A7F" w:rsidRDefault="00F17411" w:rsidP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Beigefügte Anlagen</w:t>
            </w:r>
            <w:r w:rsidR="00A3688B" w:rsidRPr="00CA6A7F">
              <w:rPr>
                <w:b/>
                <w:sz w:val="24"/>
              </w:rPr>
              <w:t xml:space="preserve"> 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</w:t>
            </w:r>
          </w:p>
        </w:tc>
        <w:tc>
          <w:tcPr>
            <w:tcW w:w="7323" w:type="dxa"/>
          </w:tcPr>
          <w:p w:rsidR="00A3688B" w:rsidRPr="00CA6A7F" w:rsidRDefault="00A3688B" w:rsidP="006972D1">
            <w:pPr>
              <w:rPr>
                <w:sz w:val="18"/>
              </w:rPr>
            </w:pPr>
            <w:r w:rsidRPr="00CA6A7F">
              <w:rPr>
                <w:b/>
              </w:rPr>
              <w:t xml:space="preserve">Maßnahmennummer: </w:t>
            </w:r>
            <w:r w:rsidRPr="00CA6A7F">
              <w:rPr>
                <w:b/>
              </w:rPr>
              <w:br/>
            </w:r>
            <w:r w:rsidR="006972D1" w:rsidRPr="00CA6A7F">
              <w:rPr>
                <w:sz w:val="18"/>
              </w:rPr>
              <w:t>Verein, Kreis (weitere Bearbeitungsnummer durch LSI vergeben)</w:t>
            </w:r>
          </w:p>
        </w:tc>
        <w:tc>
          <w:tcPr>
            <w:tcW w:w="4819" w:type="dxa"/>
          </w:tcPr>
          <w:p w:rsidR="00A3688B" w:rsidRPr="00CA6A7F" w:rsidRDefault="00A3688B" w:rsidP="00BD70C6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Maßnahmenträger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Verein, Kreisverband,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Zuordnung Kreis / Verband</w:t>
            </w:r>
            <w:r w:rsidRPr="00CA6A7F">
              <w:rPr>
                <w:b/>
                <w:sz w:val="28"/>
              </w:rPr>
              <w:t xml:space="preserve"> </w:t>
            </w:r>
            <w:r w:rsidRPr="00CA6A7F">
              <w:rPr>
                <w:b/>
                <w:sz w:val="28"/>
              </w:rPr>
              <w:br/>
            </w:r>
            <w:r w:rsidRPr="00CA6A7F">
              <w:t>MZG, HOM, NK, SB, WND, SLS ;oder LSI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t>4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>Stichwortartige kurze Beschreibung der Maßnahme</w:t>
            </w:r>
            <w:r w:rsidRPr="00CA6A7F">
              <w:rPr>
                <w:sz w:val="20"/>
              </w:rPr>
              <w:t xml:space="preserve"> </w:t>
            </w:r>
            <w:r w:rsidRPr="00CA6A7F">
              <w:t>; ein Satz:</w:t>
            </w:r>
            <w:r w:rsidRPr="00CA6A7F">
              <w:br/>
              <w:t xml:space="preserve"> Zum Beispiel: Anschaffung einer Schleuder zum Zweck der Demonstration; </w:t>
            </w:r>
            <w:r w:rsidRPr="00CA6A7F">
              <w:rPr>
                <w:b/>
              </w:rPr>
              <w:t>fügen Sie außer bei Schulungen 3 Angebote bei</w:t>
            </w:r>
          </w:p>
        </w:tc>
        <w:tc>
          <w:tcPr>
            <w:tcW w:w="4819" w:type="dxa"/>
          </w:tcPr>
          <w:p w:rsidR="00A3688B" w:rsidRPr="00CA6A7F" w:rsidRDefault="00A3688B" w:rsidP="005C49E5"/>
        </w:tc>
        <w:tc>
          <w:tcPr>
            <w:tcW w:w="2268" w:type="dxa"/>
          </w:tcPr>
          <w:p w:rsidR="00A3688B" w:rsidRPr="00CA6A7F" w:rsidRDefault="00DF6347" w:rsidP="00154601">
            <w:r>
              <w:t>3 Angebote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5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Kontaktdaten der/des Verantwortlichen </w:t>
            </w:r>
            <w:r w:rsidRPr="00CA6A7F">
              <w:rPr>
                <w:b/>
                <w:sz w:val="28"/>
                <w:u w:val="single"/>
              </w:rPr>
              <w:t>und</w:t>
            </w:r>
            <w:r w:rsidRPr="00CA6A7F">
              <w:rPr>
                <w:b/>
              </w:rPr>
              <w:t xml:space="preserve"> Stellvertreterin</w:t>
            </w:r>
            <w:r w:rsidRPr="00CA6A7F">
              <w:t xml:space="preserve"> für Rückfragen  (Anschrift, Telefonnummer Festnetz und Mobil sowie Mailanschrift)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842EFE" w:rsidP="00154601">
            <w:r w:rsidRPr="00CA6A7F">
              <w:t>6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>Förderbereich (technische Hilfe, Schulung, Varroa, Honig</w:t>
            </w:r>
            <w:r w:rsidRPr="00CA6A7F">
              <w:t>)</w:t>
            </w:r>
          </w:p>
          <w:p w:rsidR="00A3688B" w:rsidRPr="00CA6A7F" w:rsidRDefault="00A3688B" w:rsidP="00154601">
            <w:r w:rsidRPr="00CA6A7F">
              <w:t>Bei einer Schulung ist die Anwesenheitsliste mit Einverständniserklärung zur Vor-Ort-Kontrolle beizulegen.</w:t>
            </w:r>
          </w:p>
        </w:tc>
        <w:tc>
          <w:tcPr>
            <w:tcW w:w="4819" w:type="dxa"/>
          </w:tcPr>
          <w:p w:rsidR="00A3688B" w:rsidRPr="00CA6A7F" w:rsidRDefault="00A3688B" w:rsidP="00154601">
            <w:r w:rsidRPr="00CA6A7F">
              <w:t>wird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E738EE" w:rsidRPr="00CA6A7F" w:rsidRDefault="00E738EE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323"/>
        <w:gridCol w:w="4819"/>
        <w:gridCol w:w="2268"/>
      </w:tblGrid>
      <w:tr w:rsidR="00CA6A7F" w:rsidRPr="00CA6A7F" w:rsidTr="00842EFE">
        <w:tc>
          <w:tcPr>
            <w:tcW w:w="14850" w:type="dxa"/>
            <w:gridSpan w:val="4"/>
          </w:tcPr>
          <w:p w:rsidR="00842EFE" w:rsidRPr="00CA6A7F" w:rsidRDefault="00842EFE" w:rsidP="00BA226E">
            <w:pPr>
              <w:jc w:val="center"/>
            </w:pPr>
            <w:r w:rsidRPr="00CA6A7F">
              <w:rPr>
                <w:b/>
              </w:rPr>
              <w:lastRenderedPageBreak/>
              <w:t>ACHTUNG: Besteht eine Maßnahme aus mehreren Rechnungen (z.B. bei der Sanierung eines Lehrbienenstandes), so sind die Ziffern 7 bis 14 für jede einzelne Rechnung gesondert auszufüllen.</w:t>
            </w:r>
          </w:p>
        </w:tc>
      </w:tr>
      <w:tr w:rsidR="00CA6A7F" w:rsidRPr="00CA6A7F" w:rsidTr="00F17411">
        <w:tc>
          <w:tcPr>
            <w:tcW w:w="440" w:type="dxa"/>
            <w:shd w:val="clear" w:color="auto" w:fill="B2B2B2" w:themeFill="accent2"/>
          </w:tcPr>
          <w:p w:rsidR="00F17411" w:rsidRPr="00CA6A7F" w:rsidRDefault="00F17411"/>
        </w:tc>
        <w:tc>
          <w:tcPr>
            <w:tcW w:w="7323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  <w:sz w:val="24"/>
              </w:rPr>
              <w:t>Feldname</w:t>
            </w:r>
          </w:p>
        </w:tc>
        <w:tc>
          <w:tcPr>
            <w:tcW w:w="4819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Eintragung</w:t>
            </w:r>
          </w:p>
        </w:tc>
        <w:tc>
          <w:tcPr>
            <w:tcW w:w="2268" w:type="dxa"/>
            <w:shd w:val="clear" w:color="auto" w:fill="B2B2B2" w:themeFill="accent2"/>
          </w:tcPr>
          <w:p w:rsidR="00F17411" w:rsidRPr="00CA6A7F" w:rsidRDefault="00F17411">
            <w:pPr>
              <w:rPr>
                <w:b/>
              </w:rPr>
            </w:pPr>
            <w:r w:rsidRPr="00CA6A7F">
              <w:rPr>
                <w:b/>
              </w:rPr>
              <w:t>Beigefügte Anlagen</w:t>
            </w:r>
          </w:p>
        </w:tc>
      </w:tr>
      <w:tr w:rsidR="00CA6A7F" w:rsidRPr="00CA6A7F" w:rsidTr="00A3688B">
        <w:tc>
          <w:tcPr>
            <w:tcW w:w="440" w:type="dxa"/>
          </w:tcPr>
          <w:p w:rsidR="00A3688B" w:rsidRPr="00CA6A7F" w:rsidRDefault="00842EFE" w:rsidP="00154601">
            <w:r w:rsidRPr="00CA6A7F">
              <w:t>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Rechnungsgegenstand</w:t>
            </w:r>
          </w:p>
          <w:p w:rsidR="00A3688B" w:rsidRPr="00CA6A7F" w:rsidRDefault="00A3688B" w:rsidP="00542B93">
            <w:r w:rsidRPr="00CA6A7F">
              <w:t>bei mehreren Rechnungen zu einer Maßnahme  als Untermaßnahm</w:t>
            </w:r>
            <w:r w:rsidR="006972D1" w:rsidRPr="00CA6A7F">
              <w:t>e kenntlich machen (siehe Feld 1</w:t>
            </w:r>
            <w:r w:rsidRPr="00CA6A7F">
              <w:t xml:space="preserve"> oben</w:t>
            </w:r>
            <w:r w:rsidR="006972D1" w:rsidRPr="00CA6A7F">
              <w:t>, z.B. Maßnahme 1.1, 1.2 etc.)</w:t>
            </w:r>
            <w:r w:rsidRPr="00CA6A7F">
              <w:t>)</w:t>
            </w:r>
          </w:p>
          <w:p w:rsidR="00A3688B" w:rsidRPr="00CA6A7F" w:rsidRDefault="00A3688B" w:rsidP="00542B93">
            <w:r w:rsidRPr="00CA6A7F">
              <w:t xml:space="preserve">bei mehreren Objekten auf einer Rechnung </w:t>
            </w:r>
            <w:r w:rsidRPr="00CA6A7F">
              <w:rPr>
                <w:u w:val="single"/>
              </w:rPr>
              <w:t>alle</w:t>
            </w:r>
            <w:r w:rsidRPr="00CA6A7F">
              <w:t xml:space="preserve"> Gegenstände aufführen </w:t>
            </w:r>
            <w:r w:rsidRPr="00CA6A7F">
              <w:br/>
              <w:t xml:space="preserve">z.B: „Rechnung Schleuder“ oder „Kleinmaterialien Renovierung Lehrbienenstand“ </w:t>
            </w:r>
          </w:p>
          <w:p w:rsidR="00A3688B" w:rsidRPr="00CA6A7F" w:rsidRDefault="00A3688B" w:rsidP="00542B93">
            <w:r w:rsidRPr="00CA6A7F">
              <w:t xml:space="preserve">Bei Schulungs-Maßnahmen müssen die </w:t>
            </w:r>
            <w:r w:rsidRPr="00CA6A7F">
              <w:rPr>
                <w:b/>
                <w:u w:val="single"/>
              </w:rPr>
              <w:t>Fahrtkosten separat mit Kilometern ausgewiesen sein</w:t>
            </w:r>
            <w:r w:rsidRPr="00CA6A7F">
              <w:t xml:space="preserve"> (Erstattung von 25 Cent pro Kilometer nach saar</w:t>
            </w:r>
            <w:r w:rsidR="006972D1" w:rsidRPr="00CA6A7F">
              <w:t>ländischem Reisekostengesetz)</w:t>
            </w:r>
            <w:r w:rsidR="00CA6A7F">
              <w:t>, es reicht keine Quittung über die erstatteten Fahrtkosten!</w:t>
            </w:r>
            <w:r w:rsidR="006972D1" w:rsidRPr="00CA6A7F">
              <w:br/>
            </w:r>
            <w:r w:rsidR="00CA6A7F">
              <w:t xml:space="preserve">Jede </w:t>
            </w:r>
            <w:r w:rsidRPr="00CA6A7F">
              <w:t>Rechnung ist im Original beizufügen, keine Kopie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Original der Rechnung</w:t>
            </w:r>
            <w:r w:rsidR="00BA226E">
              <w:t xml:space="preserve">, </w:t>
            </w:r>
            <w:r w:rsidR="00DE22D1">
              <w:t>[</w:t>
            </w:r>
            <w:r w:rsidR="00BA226E">
              <w:t>bei Schulungen Anwesenheitsliste</w:t>
            </w:r>
            <w:r w:rsidR="00DE22D1">
              <w:t xml:space="preserve"> (einschließlich den Einwilligungen zur Vor-Ort-Kontrolle)</w:t>
            </w:r>
            <w:r w:rsidR="00BA226E">
              <w:t xml:space="preserve"> sowie etwaige Rechnungen über Fahrtkosten, Raummieten etc.</w:t>
            </w:r>
            <w:r w:rsidR="00DE22D1">
              <w:t>]</w:t>
            </w:r>
            <w:bookmarkStart w:id="0" w:name="_GoBack"/>
            <w:bookmarkEnd w:id="0"/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6972D1" w:rsidP="00154601">
            <w:r w:rsidRPr="00CA6A7F">
              <w:t>8</w:t>
            </w:r>
          </w:p>
        </w:tc>
        <w:tc>
          <w:tcPr>
            <w:tcW w:w="7323" w:type="dxa"/>
          </w:tcPr>
          <w:p w:rsidR="00A3688B" w:rsidRPr="00CA6A7F" w:rsidRDefault="00A3688B" w:rsidP="00154601">
            <w:r w:rsidRPr="00CA6A7F">
              <w:rPr>
                <w:b/>
              </w:rPr>
              <w:t xml:space="preserve">Rechnungsdatum </w:t>
            </w:r>
            <w:r w:rsidRPr="00CA6A7F">
              <w:br/>
              <w:t>Bei mehreren Rechnungen zu einer Maßnahme (z.B. Renovierung Lehrbienenstand) bitte beachten, dass alle Rechnungen mit Datum gesondert aufgeführt werden müssen)</w:t>
            </w:r>
          </w:p>
        </w:tc>
        <w:tc>
          <w:tcPr>
            <w:tcW w:w="4819" w:type="dxa"/>
          </w:tcPr>
          <w:p w:rsidR="00A3688B" w:rsidRPr="00CA6A7F" w:rsidRDefault="00A3688B" w:rsidP="00E3430A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9</w:t>
            </w:r>
          </w:p>
        </w:tc>
        <w:tc>
          <w:tcPr>
            <w:tcW w:w="7323" w:type="dxa"/>
          </w:tcPr>
          <w:p w:rsidR="00A3688B" w:rsidRPr="00CA6A7F" w:rsidRDefault="00A3688B" w:rsidP="00542B93">
            <w:pPr>
              <w:rPr>
                <w:b/>
              </w:rPr>
            </w:pPr>
            <w:r w:rsidRPr="00CA6A7F">
              <w:rPr>
                <w:b/>
              </w:rPr>
              <w:t>Rechnungsbetrag brutto</w:t>
            </w:r>
          </w:p>
          <w:p w:rsidR="00A3688B" w:rsidRPr="00CA6A7F" w:rsidRDefault="00A3688B" w:rsidP="00542B93"/>
          <w:p w:rsidR="00A3688B" w:rsidRPr="00CA6A7F" w:rsidRDefault="00A3688B" w:rsidP="00542B93">
            <w:r w:rsidRPr="00CA6A7F">
              <w:t>bei Schulungen ist (sofern nicht explizit eine MWSt ausgewiesen) brutto = netto</w:t>
            </w:r>
          </w:p>
          <w:p w:rsidR="00A3688B" w:rsidRPr="00CA6A7F" w:rsidRDefault="00A3688B" w:rsidP="00542B93">
            <w:r w:rsidRPr="00CA6A7F">
              <w:t>Achtung: Bitte Zusammenhang der beiden Felder 9 und 10 beachten!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10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Rechnungsbetrag netto</w:t>
            </w:r>
          </w:p>
          <w:p w:rsidR="00A3688B" w:rsidRPr="00CA6A7F" w:rsidRDefault="00A3688B" w:rsidP="00154601">
            <w:pPr>
              <w:rPr>
                <w:b/>
              </w:rPr>
            </w:pPr>
          </w:p>
          <w:p w:rsidR="00A3688B" w:rsidRPr="00CA6A7F" w:rsidRDefault="00A3688B" w:rsidP="00154601">
            <w:r w:rsidRPr="00CA6A7F">
              <w:t>Achtung: Bitte Zusammenhang der beiden Felder 9 und 10 beachten!</w:t>
            </w:r>
          </w:p>
          <w:p w:rsidR="006972D1" w:rsidRPr="00CA6A7F" w:rsidRDefault="006972D1" w:rsidP="00154601">
            <w:r w:rsidRPr="00CA6A7F">
              <w:t>(Anmerkung: Bitte Steuersatz von 7% oder 19% beachten)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6972D1" w:rsidRPr="00CA6A7F" w:rsidRDefault="006972D1">
      <w:r w:rsidRPr="00CA6A7F">
        <w:br w:type="page"/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440"/>
        <w:gridCol w:w="7204"/>
        <w:gridCol w:w="4729"/>
        <w:gridCol w:w="2477"/>
      </w:tblGrid>
      <w:tr w:rsidR="00CA6A7F" w:rsidRPr="00CA6A7F" w:rsidTr="00A3688B">
        <w:tc>
          <w:tcPr>
            <w:tcW w:w="440" w:type="dxa"/>
          </w:tcPr>
          <w:p w:rsidR="00A3688B" w:rsidRPr="00CA6A7F" w:rsidRDefault="00A3688B" w:rsidP="00154601">
            <w:r w:rsidRPr="00CA6A7F">
              <w:lastRenderedPageBreak/>
              <w:t>11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Datum der Überweisung oder Tag der </w:t>
            </w:r>
            <w:r w:rsidR="00CA6A7F" w:rsidRPr="00CA6A7F">
              <w:rPr>
                <w:b/>
              </w:rPr>
              <w:t>(Bar-)</w:t>
            </w:r>
            <w:r w:rsidRPr="00CA6A7F">
              <w:rPr>
                <w:b/>
              </w:rPr>
              <w:t>Bezahlung</w:t>
            </w:r>
          </w:p>
          <w:p w:rsidR="00A3688B" w:rsidRPr="00CA6A7F" w:rsidRDefault="00A3688B" w:rsidP="00154601">
            <w:r w:rsidRPr="00CA6A7F">
              <w:t xml:space="preserve">Das Datum muss mit dem Datum auf dem Kontoauszug übereinstimmen bzw. mit dem Datum, das auf der Rechnung (im Falls der Barzahlung) genannt ist. </w:t>
            </w:r>
            <w:r w:rsidRPr="00CA6A7F">
              <w:rPr>
                <w:u w:val="single"/>
              </w:rPr>
              <w:t>Dokumentation ist im Original beizufügen</w:t>
            </w:r>
            <w:r w:rsidRPr="00CA6A7F">
              <w:t xml:space="preserve">, Ausdruck Kontoauszug oder Rechnung mit Dokumentation der Bezahlung (z.B. </w:t>
            </w:r>
            <w:r w:rsidR="00CA6A7F" w:rsidRPr="00CA6A7F">
              <w:t>„</w:t>
            </w:r>
            <w:r w:rsidRPr="00CA6A7F">
              <w:t>Betrag dankend erhalten.“)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</w:tcPr>
          <w:p w:rsidR="00A3688B" w:rsidRPr="00CA6A7F" w:rsidRDefault="00DF6347" w:rsidP="00154601">
            <w:r>
              <w:t>Nachweis Überweisung/Barzahlung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12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Empfänger der Zahlung</w:t>
            </w:r>
          </w:p>
          <w:p w:rsidR="00A3688B" w:rsidRPr="00CA6A7F" w:rsidRDefault="00A3688B" w:rsidP="00154601">
            <w:r w:rsidRPr="00CA6A7F">
              <w:t>Falls es sich nicht um ein Geschäft handelt: Erläuterung warum Überweisung an diese Person erfolgt (z.B. „Schatzmeisterin des Verein erhält Betrag überwiesen, weil Geld in bar vorgelegt.“)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13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 xml:space="preserve">Bezahlter Betrag abzüglich </w:t>
            </w:r>
            <w:r w:rsidRPr="00CA6A7F">
              <w:rPr>
                <w:b/>
                <w:u w:val="single"/>
              </w:rPr>
              <w:t>nicht</w:t>
            </w:r>
            <w:r w:rsidRPr="00CA6A7F">
              <w:rPr>
                <w:b/>
              </w:rPr>
              <w:t xml:space="preserve"> in Anspruch genommener Skonti und Rabatte</w:t>
            </w:r>
          </w:p>
          <w:p w:rsidR="00A3688B" w:rsidRPr="00CA6A7F" w:rsidRDefault="00A3688B" w:rsidP="00154601">
            <w:r w:rsidRPr="00CA6A7F">
              <w:rPr>
                <w:b/>
              </w:rPr>
              <w:t>Erläuterung</w:t>
            </w:r>
            <w:r w:rsidRPr="00CA6A7F">
              <w:t>: gibt es Skonti und Rabatte, die nicht wahrgenommen worden sind, obwohl sie bestanden hätten? Wie hoch wäre dann der zu bezahlende Betrag gewesen?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14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Bezahlter Betrag netto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DF6347">
        <w:tc>
          <w:tcPr>
            <w:tcW w:w="440" w:type="dxa"/>
          </w:tcPr>
          <w:p w:rsidR="00A3688B" w:rsidRPr="00CA6A7F" w:rsidRDefault="00A3688B" w:rsidP="00154601">
            <w:r w:rsidRPr="00CA6A7F">
              <w:t>15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Inventarnummer sofern nach Formblatt Inventarisierung notwendig</w:t>
            </w:r>
          </w:p>
        </w:tc>
        <w:tc>
          <w:tcPr>
            <w:tcW w:w="4819" w:type="dxa"/>
          </w:tcPr>
          <w:p w:rsidR="00A3688B" w:rsidRPr="00CA6A7F" w:rsidRDefault="00A3688B" w:rsidP="00154601">
            <w:r w:rsidRPr="00CA6A7F">
              <w:t>Wird vom LSI ausgefüllt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16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Verfügungsberechtigter Name und Funktion</w:t>
            </w:r>
          </w:p>
          <w:p w:rsidR="00A3688B" w:rsidRPr="00CA6A7F" w:rsidRDefault="00A3688B" w:rsidP="00154601">
            <w:r w:rsidRPr="00CA6A7F">
              <w:t>Name Anschrift, Telefonnummer, Mail, Funktion (Vorsitzender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17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Konkreter dauerhafter Standort des Objekts (entfällt z.B. bei Schulungen)</w:t>
            </w:r>
          </w:p>
          <w:p w:rsidR="00A3688B" w:rsidRPr="00CA6A7F" w:rsidRDefault="00A3688B" w:rsidP="00154601">
            <w:r w:rsidRPr="00CA6A7F">
              <w:t>Zum Beispiel: Lehrbienenstand XY oder Anschrift und Person (Vorsitzende BZO XY)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  <w:tr w:rsidR="00CA6A7F" w:rsidRPr="00CA6A7F" w:rsidTr="00BA226E">
        <w:tc>
          <w:tcPr>
            <w:tcW w:w="440" w:type="dxa"/>
          </w:tcPr>
          <w:p w:rsidR="00A3688B" w:rsidRPr="00CA6A7F" w:rsidRDefault="00A3688B" w:rsidP="00154601">
            <w:r w:rsidRPr="00CA6A7F">
              <w:t>18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Erklärung des Maßnahmenträgers zum Verwendungsnachweis</w:t>
            </w:r>
          </w:p>
          <w:p w:rsidR="00A3688B" w:rsidRPr="00CA6A7F" w:rsidRDefault="00A3688B" w:rsidP="00154601"/>
          <w:p w:rsidR="00A3688B" w:rsidRPr="00CA6A7F" w:rsidRDefault="00A3688B" w:rsidP="00BA226E">
            <w:r w:rsidRPr="00CA6A7F">
              <w:t xml:space="preserve">Liegt als gesondertes </w:t>
            </w:r>
            <w:r w:rsidR="00BA226E">
              <w:t>Formular</w:t>
            </w:r>
            <w:r w:rsidRPr="00CA6A7F">
              <w:t xml:space="preserve"> bei und ist ebenfalls auszufüllen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FFFFFF" w:themeFill="background1"/>
          </w:tcPr>
          <w:p w:rsidR="00A3688B" w:rsidRPr="00CA6A7F" w:rsidRDefault="00BA226E" w:rsidP="00154601">
            <w:r>
              <w:t>Gesonderte Anlage als eigenes Formular</w:t>
            </w:r>
          </w:p>
        </w:tc>
      </w:tr>
      <w:tr w:rsidR="00CA6A7F" w:rsidRPr="00CA6A7F" w:rsidTr="00CA6A7F">
        <w:tc>
          <w:tcPr>
            <w:tcW w:w="440" w:type="dxa"/>
          </w:tcPr>
          <w:p w:rsidR="00A3688B" w:rsidRPr="00CA6A7F" w:rsidRDefault="00A3688B" w:rsidP="00154601">
            <w:r w:rsidRPr="00CA6A7F">
              <w:t>19</w:t>
            </w:r>
          </w:p>
        </w:tc>
        <w:tc>
          <w:tcPr>
            <w:tcW w:w="7323" w:type="dxa"/>
          </w:tcPr>
          <w:p w:rsidR="00A3688B" w:rsidRPr="00CA6A7F" w:rsidRDefault="00A3688B" w:rsidP="00154601">
            <w:pPr>
              <w:rPr>
                <w:b/>
              </w:rPr>
            </w:pPr>
            <w:r w:rsidRPr="00CA6A7F">
              <w:rPr>
                <w:b/>
              </w:rPr>
              <w:t>Unterschrift als Vertreter des Maßnahmenträgers, Stempel</w:t>
            </w:r>
          </w:p>
          <w:p w:rsidR="00A3688B" w:rsidRPr="00CA6A7F" w:rsidRDefault="0090564E" w:rsidP="0090564E">
            <w:r>
              <w:t xml:space="preserve">Siehe </w:t>
            </w:r>
            <w:r w:rsidR="00D13BFF">
              <w:t xml:space="preserve">auch </w:t>
            </w:r>
            <w:r>
              <w:t>Formular unter 18</w:t>
            </w:r>
            <w:r w:rsidR="00D13BFF">
              <w:t>, das (wie dieses Formular) unterschrieben dem Antrag mit allen Anlagen beizufügen ist)</w:t>
            </w:r>
          </w:p>
        </w:tc>
        <w:tc>
          <w:tcPr>
            <w:tcW w:w="4819" w:type="dxa"/>
          </w:tcPr>
          <w:p w:rsidR="00A3688B" w:rsidRPr="00CA6A7F" w:rsidRDefault="00A3688B" w:rsidP="00154601"/>
        </w:tc>
        <w:tc>
          <w:tcPr>
            <w:tcW w:w="2268" w:type="dxa"/>
            <w:shd w:val="clear" w:color="auto" w:fill="7F7F7F" w:themeFill="text1" w:themeFillTint="80"/>
          </w:tcPr>
          <w:p w:rsidR="00A3688B" w:rsidRPr="00CA6A7F" w:rsidRDefault="00A3688B" w:rsidP="00154601"/>
        </w:tc>
      </w:tr>
    </w:tbl>
    <w:p w:rsidR="003F0446" w:rsidRDefault="003F0446"/>
    <w:p w:rsidR="003F0446" w:rsidRDefault="003F0446"/>
    <w:p w:rsidR="003F0446" w:rsidRDefault="003F0446"/>
    <w:sectPr w:rsidR="003F0446" w:rsidSect="00020C51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FF" w:rsidRDefault="00D13BFF" w:rsidP="00D13BFF">
      <w:pPr>
        <w:spacing w:after="0" w:line="240" w:lineRule="auto"/>
      </w:pPr>
      <w:r>
        <w:separator/>
      </w:r>
    </w:p>
  </w:endnote>
  <w:endnote w:type="continuationSeparator" w:id="0">
    <w:p w:rsidR="00D13BFF" w:rsidRDefault="00D13BFF" w:rsidP="00D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32805"/>
      <w:docPartObj>
        <w:docPartGallery w:val="Page Numbers (Bottom of Page)"/>
        <w:docPartUnique/>
      </w:docPartObj>
    </w:sdtPr>
    <w:sdtEndPr/>
    <w:sdtContent>
      <w:p w:rsidR="00D13BFF" w:rsidRDefault="00D13B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722">
          <w:rPr>
            <w:noProof/>
          </w:rPr>
          <w:t>2</w:t>
        </w:r>
        <w:r>
          <w:fldChar w:fldCharType="end"/>
        </w:r>
      </w:p>
    </w:sdtContent>
  </w:sdt>
  <w:p w:rsidR="00D13BFF" w:rsidRDefault="00D13B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FF" w:rsidRDefault="00D13BFF" w:rsidP="00D13BFF">
      <w:pPr>
        <w:spacing w:after="0" w:line="240" w:lineRule="auto"/>
      </w:pPr>
      <w:r>
        <w:separator/>
      </w:r>
    </w:p>
  </w:footnote>
  <w:footnote w:type="continuationSeparator" w:id="0">
    <w:p w:rsidR="00D13BFF" w:rsidRDefault="00D13BFF" w:rsidP="00D13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F0"/>
    <w:rsid w:val="00020C51"/>
    <w:rsid w:val="00045102"/>
    <w:rsid w:val="000F0BAC"/>
    <w:rsid w:val="001A76C3"/>
    <w:rsid w:val="002C2D32"/>
    <w:rsid w:val="003664F0"/>
    <w:rsid w:val="00375B35"/>
    <w:rsid w:val="003F0446"/>
    <w:rsid w:val="0045241D"/>
    <w:rsid w:val="00485151"/>
    <w:rsid w:val="004924A5"/>
    <w:rsid w:val="00542B93"/>
    <w:rsid w:val="005C49E5"/>
    <w:rsid w:val="005E303A"/>
    <w:rsid w:val="005F00D6"/>
    <w:rsid w:val="006770CA"/>
    <w:rsid w:val="00693925"/>
    <w:rsid w:val="006972D1"/>
    <w:rsid w:val="0071372A"/>
    <w:rsid w:val="00731432"/>
    <w:rsid w:val="00787233"/>
    <w:rsid w:val="00842EFE"/>
    <w:rsid w:val="00852EE4"/>
    <w:rsid w:val="008708DA"/>
    <w:rsid w:val="008853ED"/>
    <w:rsid w:val="0089060E"/>
    <w:rsid w:val="0090564E"/>
    <w:rsid w:val="009177C4"/>
    <w:rsid w:val="009551DB"/>
    <w:rsid w:val="0098784B"/>
    <w:rsid w:val="0099560D"/>
    <w:rsid w:val="009C04E1"/>
    <w:rsid w:val="00A05455"/>
    <w:rsid w:val="00A3688B"/>
    <w:rsid w:val="00A84CB9"/>
    <w:rsid w:val="00AC11B2"/>
    <w:rsid w:val="00AC6021"/>
    <w:rsid w:val="00AE4BF3"/>
    <w:rsid w:val="00B0291E"/>
    <w:rsid w:val="00B85A1D"/>
    <w:rsid w:val="00BA226E"/>
    <w:rsid w:val="00BA3A73"/>
    <w:rsid w:val="00BD70C6"/>
    <w:rsid w:val="00C2431F"/>
    <w:rsid w:val="00C514E1"/>
    <w:rsid w:val="00C621F5"/>
    <w:rsid w:val="00CA6A7F"/>
    <w:rsid w:val="00D13BFF"/>
    <w:rsid w:val="00D62722"/>
    <w:rsid w:val="00D677D1"/>
    <w:rsid w:val="00DE22D1"/>
    <w:rsid w:val="00DF6347"/>
    <w:rsid w:val="00E3430A"/>
    <w:rsid w:val="00E738EE"/>
    <w:rsid w:val="00EF44E5"/>
    <w:rsid w:val="00F17411"/>
    <w:rsid w:val="00F4606C"/>
    <w:rsid w:val="00F47280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BFF"/>
  </w:style>
  <w:style w:type="paragraph" w:styleId="Fuzeile">
    <w:name w:val="footer"/>
    <w:basedOn w:val="Standard"/>
    <w:link w:val="Fu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BFF"/>
  </w:style>
  <w:style w:type="paragraph" w:styleId="Fuzeile">
    <w:name w:val="footer"/>
    <w:basedOn w:val="Standard"/>
    <w:link w:val="FuzeileZchn"/>
    <w:uiPriority w:val="99"/>
    <w:unhideWhenUsed/>
    <w:rsid w:val="00D1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45F8A5AA.dotm</Template>
  <TotalTime>0</TotalTime>
  <Pages>3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 Dr. Christian (MFE)</dc:creator>
  <cp:lastModifiedBy>Pfeil Dr. Christian (MFE)</cp:lastModifiedBy>
  <cp:revision>2</cp:revision>
  <cp:lastPrinted>2019-05-09T11:08:00Z</cp:lastPrinted>
  <dcterms:created xsi:type="dcterms:W3CDTF">2019-05-09T11:09:00Z</dcterms:created>
  <dcterms:modified xsi:type="dcterms:W3CDTF">2019-05-09T11:09:00Z</dcterms:modified>
</cp:coreProperties>
</file>