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5C" w:rsidRPr="00586E5C" w:rsidRDefault="006B391D" w:rsidP="00586E5C">
      <w:pPr>
        <w:pStyle w:val="berschrift1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Landesamt für</w:t>
      </w:r>
      <w:r w:rsidR="00BB3595" w:rsidRPr="00586E5C">
        <w:rPr>
          <w:rFonts w:ascii="Arial" w:hAnsi="Arial" w:cs="Arial"/>
          <w:sz w:val="22"/>
          <w:szCs w:val="22"/>
        </w:rPr>
        <w:t xml:space="preserve"> Verbraucherschutz</w:t>
      </w:r>
      <w:r w:rsidR="00586E5C">
        <w:rPr>
          <w:rFonts w:ascii="Arial" w:hAnsi="Arial" w:cs="Arial"/>
          <w:sz w:val="22"/>
          <w:szCs w:val="22"/>
        </w:rPr>
        <w:tab/>
        <w:t xml:space="preserve">   </w:t>
      </w:r>
      <w:r w:rsidR="00A80013">
        <w:rPr>
          <w:rFonts w:ascii="Arial" w:hAnsi="Arial" w:cs="Arial"/>
          <w:sz w:val="22"/>
          <w:szCs w:val="22"/>
        </w:rPr>
        <w:tab/>
      </w:r>
      <w:r w:rsidR="003171BB">
        <w:rPr>
          <w:rFonts w:ascii="Arial" w:hAnsi="Arial" w:cs="Arial"/>
          <w:sz w:val="22"/>
          <w:szCs w:val="22"/>
        </w:rPr>
        <w:tab/>
      </w:r>
      <w:r w:rsidR="003171BB">
        <w:rPr>
          <w:rFonts w:ascii="Arial" w:hAnsi="Arial" w:cs="Arial"/>
          <w:sz w:val="22"/>
          <w:szCs w:val="22"/>
        </w:rPr>
        <w:tab/>
      </w:r>
      <w:r w:rsidR="00F260D4">
        <w:rPr>
          <w:rFonts w:ascii="Arial" w:hAnsi="Arial" w:cs="Arial"/>
          <w:sz w:val="22"/>
          <w:szCs w:val="22"/>
        </w:rPr>
        <w:t xml:space="preserve">    </w:t>
      </w:r>
      <w:r w:rsidR="00586E5C" w:rsidRPr="00F260D4">
        <w:rPr>
          <w:rFonts w:ascii="Arial" w:hAnsi="Arial" w:cs="Arial"/>
          <w:sz w:val="22"/>
          <w:szCs w:val="22"/>
        </w:rPr>
        <w:t>Tel.: 0681/9978-4500</w:t>
      </w:r>
    </w:p>
    <w:p w:rsidR="006B391D" w:rsidRDefault="00BB3595" w:rsidP="00586E5C">
      <w:pPr>
        <w:rPr>
          <w:rFonts w:ascii="Arial" w:hAnsi="Arial" w:cs="Arial"/>
          <w:b/>
          <w:bCs/>
          <w:sz w:val="22"/>
          <w:szCs w:val="22"/>
        </w:rPr>
      </w:pPr>
      <w:r w:rsidRPr="00586E5C">
        <w:rPr>
          <w:rFonts w:ascii="Arial" w:hAnsi="Arial" w:cs="Arial"/>
          <w:b/>
          <w:bCs/>
          <w:sz w:val="22"/>
          <w:szCs w:val="22"/>
        </w:rPr>
        <w:t>"</w:t>
      </w:r>
      <w:r w:rsidR="006B391D">
        <w:rPr>
          <w:rFonts w:ascii="Arial" w:hAnsi="Arial" w:cs="Arial"/>
          <w:b/>
          <w:bCs/>
          <w:sz w:val="22"/>
          <w:szCs w:val="22"/>
        </w:rPr>
        <w:t>Amtstierärztlicher Dienst,</w:t>
      </w:r>
      <w:r w:rsidR="003171BB">
        <w:rPr>
          <w:rFonts w:ascii="Arial" w:hAnsi="Arial" w:cs="Arial"/>
          <w:b/>
          <w:bCs/>
          <w:sz w:val="22"/>
          <w:szCs w:val="22"/>
        </w:rPr>
        <w:tab/>
      </w:r>
      <w:r w:rsidR="003171BB">
        <w:rPr>
          <w:rFonts w:ascii="Arial" w:hAnsi="Arial" w:cs="Arial"/>
          <w:b/>
          <w:bCs/>
          <w:sz w:val="22"/>
          <w:szCs w:val="22"/>
        </w:rPr>
        <w:tab/>
      </w:r>
      <w:r w:rsidR="003171BB">
        <w:rPr>
          <w:rFonts w:ascii="Arial" w:hAnsi="Arial" w:cs="Arial"/>
          <w:b/>
          <w:bCs/>
          <w:sz w:val="22"/>
          <w:szCs w:val="22"/>
        </w:rPr>
        <w:tab/>
      </w:r>
      <w:r w:rsidR="00F260D4">
        <w:rPr>
          <w:rFonts w:ascii="Arial" w:hAnsi="Arial" w:cs="Arial"/>
          <w:b/>
          <w:bCs/>
          <w:sz w:val="22"/>
          <w:szCs w:val="22"/>
        </w:rPr>
        <w:t xml:space="preserve">                                       </w:t>
      </w:r>
      <w:r w:rsidR="00F260D4">
        <w:rPr>
          <w:rFonts w:ascii="Arial" w:hAnsi="Arial" w:cs="Arial"/>
          <w:b/>
          <w:sz w:val="22"/>
          <w:szCs w:val="22"/>
        </w:rPr>
        <w:t xml:space="preserve">Fax: </w:t>
      </w:r>
      <w:r w:rsidR="003171BB">
        <w:rPr>
          <w:rFonts w:ascii="Arial" w:hAnsi="Arial" w:cs="Arial"/>
          <w:b/>
          <w:sz w:val="22"/>
          <w:szCs w:val="22"/>
        </w:rPr>
        <w:t>0681/</w:t>
      </w:r>
      <w:r w:rsidR="003171BB" w:rsidRPr="00586E5C">
        <w:rPr>
          <w:rFonts w:ascii="Arial" w:hAnsi="Arial" w:cs="Arial"/>
          <w:b/>
          <w:sz w:val="22"/>
          <w:szCs w:val="22"/>
        </w:rPr>
        <w:t>9978-4549</w:t>
      </w:r>
    </w:p>
    <w:p w:rsidR="006C226A" w:rsidRDefault="00BB3595" w:rsidP="00BB3595">
      <w:pPr>
        <w:rPr>
          <w:rFonts w:ascii="Arial" w:hAnsi="Arial" w:cs="Arial"/>
          <w:b/>
          <w:sz w:val="22"/>
          <w:szCs w:val="22"/>
        </w:rPr>
      </w:pPr>
      <w:r w:rsidRPr="00586E5C">
        <w:rPr>
          <w:rFonts w:ascii="Arial" w:hAnsi="Arial" w:cs="Arial"/>
          <w:b/>
          <w:bCs/>
          <w:sz w:val="22"/>
          <w:szCs w:val="22"/>
        </w:rPr>
        <w:t>Lebensmittel</w:t>
      </w:r>
      <w:r w:rsidR="006B391D">
        <w:rPr>
          <w:rFonts w:ascii="Arial" w:hAnsi="Arial" w:cs="Arial"/>
          <w:b/>
          <w:bCs/>
          <w:sz w:val="22"/>
          <w:szCs w:val="22"/>
        </w:rPr>
        <w:t>überwachung</w:t>
      </w:r>
      <w:r w:rsidRPr="00586E5C">
        <w:rPr>
          <w:rFonts w:ascii="Arial" w:hAnsi="Arial" w:cs="Arial"/>
          <w:b/>
          <w:bCs/>
          <w:sz w:val="22"/>
          <w:szCs w:val="22"/>
        </w:rPr>
        <w:t>"</w:t>
      </w:r>
      <w:r w:rsidR="003171BB">
        <w:rPr>
          <w:rFonts w:ascii="Arial" w:hAnsi="Arial" w:cs="Arial"/>
          <w:b/>
          <w:sz w:val="22"/>
          <w:szCs w:val="22"/>
        </w:rPr>
        <w:tab/>
      </w:r>
      <w:r w:rsidR="003171BB">
        <w:rPr>
          <w:rFonts w:ascii="Arial" w:hAnsi="Arial" w:cs="Arial"/>
          <w:b/>
          <w:sz w:val="22"/>
          <w:szCs w:val="22"/>
        </w:rPr>
        <w:tab/>
      </w:r>
      <w:r w:rsidR="00F260D4">
        <w:rPr>
          <w:rFonts w:ascii="Arial" w:hAnsi="Arial" w:cs="Arial"/>
          <w:b/>
          <w:sz w:val="22"/>
          <w:szCs w:val="22"/>
        </w:rPr>
        <w:t xml:space="preserve">       E-Mail: </w:t>
      </w:r>
      <w:r w:rsidR="006C226A" w:rsidRPr="006C226A">
        <w:rPr>
          <w:rFonts w:ascii="Arial" w:hAnsi="Arial" w:cs="Arial"/>
          <w:b/>
          <w:sz w:val="22"/>
          <w:szCs w:val="22"/>
        </w:rPr>
        <w:t>tiergesundheit@lav.saarland.de</w:t>
      </w:r>
      <w:r w:rsidR="00F260D4">
        <w:rPr>
          <w:rFonts w:ascii="Arial" w:hAnsi="Arial" w:cs="Arial"/>
          <w:b/>
          <w:sz w:val="22"/>
          <w:szCs w:val="22"/>
        </w:rPr>
        <w:t xml:space="preserve"> </w:t>
      </w:r>
    </w:p>
    <w:p w:rsidR="006C226A" w:rsidRDefault="006C226A" w:rsidP="00BB35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-FB 3.1 Tiergesundheit-</w:t>
      </w:r>
    </w:p>
    <w:p w:rsidR="00BB3595" w:rsidRPr="00586E5C" w:rsidRDefault="007732C0" w:rsidP="00BB3595">
      <w:pPr>
        <w:rPr>
          <w:rFonts w:ascii="Arial" w:hAnsi="Arial" w:cs="Arial"/>
          <w:b/>
          <w:sz w:val="22"/>
          <w:szCs w:val="22"/>
        </w:rPr>
      </w:pPr>
      <w:r>
        <w:rPr>
          <w:rStyle w:val="spelle"/>
          <w:rFonts w:ascii="Arial" w:hAnsi="Arial" w:cs="Arial"/>
          <w:b/>
          <w:sz w:val="22"/>
          <w:szCs w:val="22"/>
        </w:rPr>
        <w:t>Konrad-Zuse-Straße 11</w:t>
      </w:r>
      <w:r w:rsidR="003171BB">
        <w:rPr>
          <w:rStyle w:val="spelle"/>
          <w:rFonts w:ascii="Arial" w:hAnsi="Arial" w:cs="Arial"/>
          <w:b/>
          <w:sz w:val="22"/>
          <w:szCs w:val="22"/>
        </w:rPr>
        <w:tab/>
      </w:r>
      <w:r w:rsidR="003171BB">
        <w:rPr>
          <w:rStyle w:val="spelle"/>
          <w:rFonts w:ascii="Arial" w:hAnsi="Arial" w:cs="Arial"/>
          <w:b/>
          <w:sz w:val="22"/>
          <w:szCs w:val="22"/>
        </w:rPr>
        <w:tab/>
      </w:r>
      <w:r w:rsidR="003171BB">
        <w:rPr>
          <w:rStyle w:val="spelle"/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</w:p>
    <w:p w:rsidR="00586E5C" w:rsidRPr="00586E5C" w:rsidRDefault="00BB3595" w:rsidP="00586E5C">
      <w:pPr>
        <w:pStyle w:val="berschrift1"/>
        <w:rPr>
          <w:rFonts w:ascii="Arial" w:hAnsi="Arial" w:cs="Arial"/>
          <w:sz w:val="22"/>
          <w:szCs w:val="22"/>
        </w:rPr>
      </w:pPr>
      <w:r w:rsidRPr="00586E5C">
        <w:rPr>
          <w:rFonts w:ascii="Arial" w:hAnsi="Arial" w:cs="Arial"/>
          <w:sz w:val="22"/>
          <w:szCs w:val="22"/>
        </w:rPr>
        <w:t>66115 Saarbrücken</w:t>
      </w:r>
      <w:r w:rsidR="003171BB">
        <w:rPr>
          <w:rFonts w:ascii="Arial" w:hAnsi="Arial" w:cs="Arial"/>
          <w:sz w:val="22"/>
          <w:szCs w:val="22"/>
        </w:rPr>
        <w:tab/>
      </w:r>
      <w:r w:rsidR="003171BB">
        <w:rPr>
          <w:rFonts w:ascii="Arial" w:hAnsi="Arial" w:cs="Arial"/>
          <w:sz w:val="22"/>
          <w:szCs w:val="22"/>
        </w:rPr>
        <w:tab/>
      </w:r>
      <w:r w:rsidR="003171BB">
        <w:rPr>
          <w:rFonts w:ascii="Arial" w:hAnsi="Arial" w:cs="Arial"/>
          <w:sz w:val="22"/>
          <w:szCs w:val="22"/>
        </w:rPr>
        <w:tab/>
      </w:r>
      <w:r w:rsidR="003171BB">
        <w:rPr>
          <w:rFonts w:ascii="Arial" w:hAnsi="Arial" w:cs="Arial"/>
          <w:sz w:val="22"/>
          <w:szCs w:val="22"/>
        </w:rPr>
        <w:tab/>
      </w:r>
    </w:p>
    <w:p w:rsidR="00586E5C" w:rsidRPr="00586E5C" w:rsidRDefault="00586E5C" w:rsidP="00586E5C">
      <w:pPr>
        <w:rPr>
          <w:rFonts w:ascii="Arial" w:hAnsi="Arial" w:cs="Arial"/>
          <w:sz w:val="22"/>
          <w:szCs w:val="22"/>
        </w:rPr>
      </w:pPr>
    </w:p>
    <w:p w:rsidR="00BB3595" w:rsidRPr="00A46D5A" w:rsidRDefault="00BB3595" w:rsidP="00BB3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</w:rPr>
      </w:pPr>
    </w:p>
    <w:p w:rsidR="00100E91" w:rsidRPr="00114613" w:rsidRDefault="00DE1942" w:rsidP="00AF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sz w:val="28"/>
          <w:szCs w:val="28"/>
        </w:rPr>
      </w:pPr>
      <w:r w:rsidRPr="00114613">
        <w:rPr>
          <w:rFonts w:ascii="Arial" w:hAnsi="Arial" w:cs="Arial"/>
          <w:b/>
          <w:sz w:val="28"/>
          <w:szCs w:val="28"/>
        </w:rPr>
        <w:t>An</w:t>
      </w:r>
      <w:r w:rsidR="0037633F" w:rsidRPr="00114613">
        <w:rPr>
          <w:rFonts w:ascii="Arial" w:hAnsi="Arial" w:cs="Arial"/>
          <w:b/>
          <w:sz w:val="28"/>
          <w:szCs w:val="28"/>
        </w:rPr>
        <w:t xml:space="preserve">trag auf Ausstellung einer Wanderbescheinigung </w:t>
      </w:r>
    </w:p>
    <w:p w:rsidR="00100E91" w:rsidRPr="00A46D5A" w:rsidRDefault="00100E91" w:rsidP="0010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/>
          <w:sz w:val="20"/>
          <w:szCs w:val="20"/>
        </w:rPr>
      </w:pPr>
    </w:p>
    <w:p w:rsidR="0075150C" w:rsidRDefault="0075150C" w:rsidP="0075150C">
      <w:pPr>
        <w:ind w:left="900" w:hanging="900"/>
        <w:rPr>
          <w:rFonts w:ascii="Arial" w:hAnsi="Arial" w:cs="Arial"/>
          <w:sz w:val="20"/>
          <w:szCs w:val="20"/>
        </w:rPr>
      </w:pPr>
    </w:p>
    <w:p w:rsidR="00100E91" w:rsidRPr="001C7351" w:rsidRDefault="0037633F" w:rsidP="0010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hanging="900"/>
        <w:rPr>
          <w:rFonts w:ascii="Arial" w:hAnsi="Arial" w:cs="Arial"/>
          <w:b/>
          <w:sz w:val="20"/>
          <w:szCs w:val="20"/>
          <w:u w:val="single"/>
        </w:rPr>
      </w:pPr>
      <w:r w:rsidRPr="001C7351">
        <w:rPr>
          <w:rFonts w:ascii="Arial" w:hAnsi="Arial" w:cs="Arial"/>
          <w:b/>
          <w:sz w:val="20"/>
          <w:szCs w:val="20"/>
          <w:u w:val="single"/>
        </w:rPr>
        <w:t>1. Antragsteller</w:t>
      </w:r>
      <w:r w:rsidR="001C7351" w:rsidRPr="001C7351">
        <w:rPr>
          <w:rFonts w:ascii="Arial" w:hAnsi="Arial" w:cs="Arial"/>
          <w:b/>
          <w:sz w:val="20"/>
          <w:szCs w:val="20"/>
          <w:u w:val="single"/>
        </w:rPr>
        <w:t>:</w:t>
      </w:r>
    </w:p>
    <w:p w:rsidR="001C7351" w:rsidRPr="0037633F" w:rsidRDefault="001C7351" w:rsidP="0010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hanging="900"/>
        <w:rPr>
          <w:rFonts w:ascii="Arial" w:hAnsi="Arial" w:cs="Arial"/>
          <w:b/>
          <w:sz w:val="20"/>
          <w:szCs w:val="20"/>
        </w:rPr>
      </w:pPr>
    </w:p>
    <w:p w:rsidR="0075150C" w:rsidRPr="00C122EF" w:rsidRDefault="0075150C" w:rsidP="0010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hanging="900"/>
        <w:rPr>
          <w:rFonts w:ascii="Arial" w:hAnsi="Arial" w:cs="Arial"/>
          <w:b/>
          <w:sz w:val="20"/>
          <w:szCs w:val="20"/>
        </w:rPr>
      </w:pPr>
      <w:r w:rsidRPr="00C122EF">
        <w:rPr>
          <w:rFonts w:ascii="Arial" w:hAnsi="Arial" w:cs="Arial"/>
          <w:b/>
          <w:sz w:val="20"/>
          <w:szCs w:val="20"/>
        </w:rPr>
        <w:t>Familienname:</w:t>
      </w:r>
      <w:r w:rsidR="00AF3DB2" w:rsidRPr="00C122EF">
        <w:rPr>
          <w:rFonts w:ascii="Arial" w:hAnsi="Arial" w:cs="Arial"/>
          <w:b/>
          <w:sz w:val="20"/>
          <w:szCs w:val="20"/>
        </w:rPr>
        <w:t xml:space="preserve">  </w:t>
      </w:r>
      <w:r w:rsidRPr="00C122EF">
        <w:rPr>
          <w:rFonts w:ascii="Arial" w:hAnsi="Arial" w:cs="Arial"/>
          <w:b/>
          <w:sz w:val="20"/>
          <w:szCs w:val="20"/>
        </w:rPr>
        <w:t>____________________ Vorname:</w:t>
      </w:r>
      <w:r w:rsidR="00AF3DB2" w:rsidRPr="00C122EF">
        <w:rPr>
          <w:rFonts w:ascii="Arial" w:hAnsi="Arial" w:cs="Arial"/>
          <w:b/>
          <w:sz w:val="20"/>
          <w:szCs w:val="20"/>
        </w:rPr>
        <w:t xml:space="preserve"> _</w:t>
      </w:r>
      <w:r w:rsidRPr="00C122EF">
        <w:rPr>
          <w:rFonts w:ascii="Arial" w:hAnsi="Arial" w:cs="Arial"/>
          <w:b/>
          <w:sz w:val="20"/>
          <w:szCs w:val="20"/>
        </w:rPr>
        <w:t>_________________________</w:t>
      </w:r>
      <w:r w:rsidR="00AF3DB2" w:rsidRPr="00C122EF">
        <w:rPr>
          <w:rFonts w:ascii="Arial" w:hAnsi="Arial" w:cs="Arial"/>
          <w:b/>
          <w:sz w:val="20"/>
          <w:szCs w:val="20"/>
        </w:rPr>
        <w:t>___</w:t>
      </w:r>
      <w:r w:rsidR="00C92CF6" w:rsidRPr="00C122EF">
        <w:rPr>
          <w:rFonts w:ascii="Arial" w:hAnsi="Arial" w:cs="Arial"/>
          <w:b/>
          <w:sz w:val="20"/>
          <w:szCs w:val="20"/>
        </w:rPr>
        <w:t>_</w:t>
      </w:r>
      <w:r w:rsidR="00DE1942" w:rsidRPr="00C122EF">
        <w:rPr>
          <w:rFonts w:ascii="Arial" w:hAnsi="Arial" w:cs="Arial"/>
          <w:b/>
          <w:sz w:val="20"/>
          <w:szCs w:val="20"/>
        </w:rPr>
        <w:t>_______</w:t>
      </w:r>
    </w:p>
    <w:p w:rsidR="0075150C" w:rsidRPr="00C122EF" w:rsidRDefault="0075150C" w:rsidP="0010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hanging="900"/>
        <w:rPr>
          <w:rFonts w:ascii="Arial" w:hAnsi="Arial" w:cs="Arial"/>
          <w:b/>
          <w:sz w:val="20"/>
          <w:szCs w:val="20"/>
        </w:rPr>
      </w:pPr>
    </w:p>
    <w:p w:rsidR="0075150C" w:rsidRPr="00C122EF" w:rsidRDefault="00A108A5" w:rsidP="0010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hanging="9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Straße, Hausnummer:</w:t>
      </w:r>
      <w:r w:rsidR="0075150C" w:rsidRPr="00C122EF">
        <w:rPr>
          <w:rFonts w:ascii="Arial" w:hAnsi="Arial" w:cs="Arial"/>
          <w:b/>
          <w:sz w:val="20"/>
          <w:szCs w:val="20"/>
        </w:rPr>
        <w:t>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</w:t>
      </w:r>
    </w:p>
    <w:p w:rsidR="0075150C" w:rsidRPr="00C122EF" w:rsidRDefault="0075150C" w:rsidP="0010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75150C" w:rsidRPr="00C122EF" w:rsidRDefault="0075150C" w:rsidP="0010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C122EF">
        <w:rPr>
          <w:rFonts w:ascii="Arial" w:hAnsi="Arial" w:cs="Arial"/>
          <w:b/>
          <w:sz w:val="20"/>
          <w:szCs w:val="20"/>
        </w:rPr>
        <w:t>Ort:    ____________________</w:t>
      </w:r>
      <w:r w:rsidR="007D7911" w:rsidRPr="00C122EF">
        <w:rPr>
          <w:rFonts w:ascii="Arial" w:hAnsi="Arial" w:cs="Arial"/>
          <w:b/>
          <w:sz w:val="20"/>
          <w:szCs w:val="20"/>
        </w:rPr>
        <w:t>_______________Tel.  ___</w:t>
      </w:r>
      <w:r w:rsidRPr="00C122EF">
        <w:rPr>
          <w:rFonts w:ascii="Arial" w:hAnsi="Arial" w:cs="Arial"/>
          <w:b/>
          <w:sz w:val="20"/>
          <w:szCs w:val="20"/>
        </w:rPr>
        <w:t>__________________________</w:t>
      </w:r>
      <w:r w:rsidR="00DE1942" w:rsidRPr="00C122EF">
        <w:rPr>
          <w:rFonts w:ascii="Arial" w:hAnsi="Arial" w:cs="Arial"/>
          <w:b/>
          <w:sz w:val="20"/>
          <w:szCs w:val="20"/>
        </w:rPr>
        <w:t>______</w:t>
      </w:r>
    </w:p>
    <w:p w:rsidR="0075150C" w:rsidRPr="00C122EF" w:rsidRDefault="0075150C" w:rsidP="0010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75150C" w:rsidRPr="00C122EF" w:rsidRDefault="00C122EF" w:rsidP="0010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r w:rsidRPr="00C122EF">
        <w:rPr>
          <w:rFonts w:ascii="Arial" w:hAnsi="Arial"/>
          <w:b/>
          <w:sz w:val="20"/>
          <w:szCs w:val="20"/>
        </w:rPr>
        <w:t>Sonstiges (E-Mail, Fax)___________________________</w:t>
      </w:r>
      <w:r w:rsidR="003A3144" w:rsidRPr="00C122EF">
        <w:rPr>
          <w:rFonts w:ascii="Arial" w:hAnsi="Arial"/>
          <w:b/>
          <w:sz w:val="20"/>
          <w:szCs w:val="16"/>
        </w:rPr>
        <w:t xml:space="preserve"> </w:t>
      </w:r>
      <w:r w:rsidR="007C3786" w:rsidRPr="00C122EF">
        <w:rPr>
          <w:rFonts w:ascii="Arial" w:hAnsi="Arial"/>
          <w:b/>
          <w:sz w:val="20"/>
          <w:szCs w:val="20"/>
        </w:rPr>
        <w:t>_________________________</w:t>
      </w:r>
      <w:r w:rsidR="00AF3DB2" w:rsidRPr="00C122EF">
        <w:rPr>
          <w:rFonts w:ascii="Arial" w:hAnsi="Arial"/>
          <w:b/>
          <w:sz w:val="20"/>
          <w:szCs w:val="20"/>
        </w:rPr>
        <w:t>_______</w:t>
      </w:r>
      <w:r w:rsidR="007C3786" w:rsidRPr="00C122EF">
        <w:rPr>
          <w:rFonts w:ascii="Arial" w:hAnsi="Arial"/>
          <w:b/>
          <w:sz w:val="20"/>
          <w:szCs w:val="20"/>
        </w:rPr>
        <w:t>_</w:t>
      </w:r>
    </w:p>
    <w:p w:rsidR="0075150C" w:rsidRPr="00C122EF" w:rsidRDefault="0075150C" w:rsidP="0010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</w:p>
    <w:p w:rsidR="0075150C" w:rsidRDefault="00DE1942" w:rsidP="0010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r w:rsidRPr="00C122EF">
        <w:rPr>
          <w:rFonts w:ascii="Arial" w:hAnsi="Arial"/>
          <w:b/>
          <w:sz w:val="20"/>
          <w:szCs w:val="20"/>
        </w:rPr>
        <w:t xml:space="preserve">Haupt - </w:t>
      </w:r>
      <w:r w:rsidR="0075150C" w:rsidRPr="00C122EF">
        <w:rPr>
          <w:rFonts w:ascii="Arial" w:hAnsi="Arial"/>
          <w:b/>
          <w:sz w:val="20"/>
          <w:szCs w:val="20"/>
        </w:rPr>
        <w:t xml:space="preserve">Standort der Tiere: </w:t>
      </w:r>
      <w:r w:rsidR="0075150C" w:rsidRPr="00C122EF">
        <w:rPr>
          <w:rFonts w:ascii="Arial" w:hAnsi="Arial"/>
          <w:b/>
          <w:sz w:val="16"/>
          <w:szCs w:val="16"/>
        </w:rPr>
        <w:t>(Falls ab</w:t>
      </w:r>
      <w:r w:rsidR="00157279">
        <w:rPr>
          <w:rFonts w:ascii="Arial" w:hAnsi="Arial"/>
          <w:b/>
          <w:sz w:val="16"/>
          <w:szCs w:val="16"/>
        </w:rPr>
        <w:t>w</w:t>
      </w:r>
      <w:r w:rsidR="0075150C" w:rsidRPr="00C122EF">
        <w:rPr>
          <w:rFonts w:ascii="Arial" w:hAnsi="Arial"/>
          <w:b/>
          <w:sz w:val="16"/>
          <w:szCs w:val="16"/>
        </w:rPr>
        <w:t>eichend von der Wohnortadresse)</w:t>
      </w:r>
      <w:r w:rsidR="0075150C" w:rsidRPr="00C122EF">
        <w:rPr>
          <w:rFonts w:ascii="Arial" w:hAnsi="Arial"/>
          <w:b/>
          <w:sz w:val="20"/>
          <w:szCs w:val="16"/>
        </w:rPr>
        <w:t xml:space="preserve"> </w:t>
      </w:r>
      <w:r w:rsidR="003A3144" w:rsidRPr="00C122EF">
        <w:rPr>
          <w:rFonts w:ascii="Arial" w:hAnsi="Arial"/>
          <w:b/>
          <w:sz w:val="20"/>
          <w:szCs w:val="16"/>
        </w:rPr>
        <w:t xml:space="preserve"> </w:t>
      </w:r>
      <w:r w:rsidR="00AF3DB2" w:rsidRPr="00C122EF">
        <w:rPr>
          <w:rFonts w:ascii="Arial" w:hAnsi="Arial"/>
          <w:b/>
          <w:sz w:val="20"/>
          <w:szCs w:val="20"/>
        </w:rPr>
        <w:t>_______________________</w:t>
      </w:r>
      <w:r w:rsidR="00C122EF">
        <w:rPr>
          <w:rFonts w:ascii="Arial" w:hAnsi="Arial"/>
          <w:b/>
          <w:sz w:val="20"/>
          <w:szCs w:val="20"/>
        </w:rPr>
        <w:t>____</w:t>
      </w:r>
    </w:p>
    <w:p w:rsidR="00C122EF" w:rsidRPr="00C122EF" w:rsidRDefault="00C122EF" w:rsidP="0010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</w:p>
    <w:p w:rsidR="00100E91" w:rsidRDefault="0037633F" w:rsidP="0010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r w:rsidRPr="001E246E">
        <w:rPr>
          <w:rFonts w:ascii="Arial" w:hAnsi="Arial"/>
          <w:b/>
          <w:sz w:val="18"/>
          <w:szCs w:val="18"/>
        </w:rPr>
        <w:t>Registriernummer gem. § 1 a Abs. 2 Bienenseuchen – VO</w:t>
      </w:r>
      <w:r>
        <w:rPr>
          <w:rFonts w:ascii="Arial" w:hAnsi="Arial"/>
          <w:b/>
          <w:sz w:val="20"/>
          <w:szCs w:val="20"/>
        </w:rPr>
        <w:t xml:space="preserve"> </w:t>
      </w:r>
      <w:r w:rsidR="001E246E">
        <w:rPr>
          <w:rFonts w:ascii="Arial" w:hAnsi="Arial"/>
          <w:b/>
          <w:sz w:val="20"/>
          <w:szCs w:val="20"/>
        </w:rPr>
        <w:t>(Hit-Nr.)</w:t>
      </w:r>
      <w:r>
        <w:rPr>
          <w:rFonts w:ascii="Arial" w:hAnsi="Arial"/>
          <w:b/>
          <w:sz w:val="20"/>
          <w:szCs w:val="20"/>
        </w:rPr>
        <w:t>________________________</w:t>
      </w:r>
      <w:r w:rsidR="001E246E">
        <w:rPr>
          <w:rFonts w:ascii="Arial" w:hAnsi="Arial"/>
          <w:b/>
          <w:sz w:val="20"/>
          <w:szCs w:val="20"/>
        </w:rPr>
        <w:t>_____</w:t>
      </w:r>
    </w:p>
    <w:p w:rsidR="0037633F" w:rsidRDefault="0037633F" w:rsidP="0010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</w:p>
    <w:p w:rsidR="0037633F" w:rsidRDefault="00AA2B65" w:rsidP="0010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________________________________________________________________________________</w:t>
      </w:r>
    </w:p>
    <w:p w:rsidR="0037633F" w:rsidRDefault="0037633F" w:rsidP="0010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16"/>
          <w:szCs w:val="16"/>
        </w:rPr>
      </w:pPr>
      <w:r w:rsidRPr="00AA2B65">
        <w:rPr>
          <w:rFonts w:ascii="Arial" w:hAnsi="Arial"/>
          <w:b/>
          <w:sz w:val="16"/>
          <w:szCs w:val="16"/>
        </w:rPr>
        <w:t>(Ort, Datum)</w:t>
      </w:r>
      <w:r w:rsidR="00AA2B65">
        <w:rPr>
          <w:rFonts w:ascii="Arial" w:hAnsi="Arial"/>
          <w:b/>
          <w:sz w:val="16"/>
          <w:szCs w:val="16"/>
        </w:rPr>
        <w:tab/>
      </w:r>
      <w:r w:rsidR="00AA2B65">
        <w:rPr>
          <w:rFonts w:ascii="Arial" w:hAnsi="Arial"/>
          <w:b/>
          <w:sz w:val="16"/>
          <w:szCs w:val="16"/>
        </w:rPr>
        <w:tab/>
      </w:r>
      <w:r w:rsidR="00AA2B65">
        <w:rPr>
          <w:rFonts w:ascii="Arial" w:hAnsi="Arial"/>
          <w:b/>
          <w:sz w:val="16"/>
          <w:szCs w:val="16"/>
        </w:rPr>
        <w:tab/>
      </w:r>
      <w:r w:rsidR="00AA2B65">
        <w:rPr>
          <w:rFonts w:ascii="Arial" w:hAnsi="Arial"/>
          <w:b/>
          <w:sz w:val="16"/>
          <w:szCs w:val="16"/>
        </w:rPr>
        <w:tab/>
      </w:r>
      <w:r w:rsidR="00AA2B65">
        <w:rPr>
          <w:rFonts w:ascii="Arial" w:hAnsi="Arial"/>
          <w:b/>
          <w:sz w:val="16"/>
          <w:szCs w:val="16"/>
        </w:rPr>
        <w:tab/>
      </w:r>
      <w:r w:rsidRPr="00AA2B65">
        <w:rPr>
          <w:rFonts w:ascii="Arial" w:hAnsi="Arial"/>
          <w:b/>
          <w:sz w:val="16"/>
          <w:szCs w:val="16"/>
        </w:rPr>
        <w:tab/>
      </w:r>
      <w:r w:rsidR="00AA2B65">
        <w:rPr>
          <w:rFonts w:ascii="Arial" w:hAnsi="Arial"/>
          <w:b/>
          <w:sz w:val="16"/>
          <w:szCs w:val="16"/>
        </w:rPr>
        <w:t>(</w:t>
      </w:r>
      <w:r w:rsidR="00AA2B65" w:rsidRPr="00AA2B65">
        <w:rPr>
          <w:rFonts w:ascii="Arial" w:hAnsi="Arial"/>
          <w:b/>
          <w:sz w:val="16"/>
          <w:szCs w:val="16"/>
        </w:rPr>
        <w:t>Unterschrift des Antragstellers)</w:t>
      </w:r>
    </w:p>
    <w:p w:rsidR="00AA2B65" w:rsidRPr="00C122EF" w:rsidRDefault="00AA2B65" w:rsidP="0010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</w:p>
    <w:p w:rsidR="000C7AEF" w:rsidRDefault="000C7AEF">
      <w:pPr>
        <w:rPr>
          <w:rFonts w:ascii="Arial" w:hAnsi="Arial"/>
          <w:b/>
          <w:sz w:val="20"/>
          <w:szCs w:val="20"/>
        </w:rPr>
      </w:pPr>
    </w:p>
    <w:p w:rsidR="00C122EF" w:rsidRPr="00AA2B65" w:rsidRDefault="00C122EF" w:rsidP="00AA2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FE7C02" w:rsidRPr="00477F7F" w:rsidRDefault="001C7351" w:rsidP="00AA2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  <w:u w:val="single"/>
        </w:rPr>
        <w:t>2. Gutachten des Bienensachverständigen</w:t>
      </w:r>
      <w:r w:rsidR="00477F7F" w:rsidRPr="00477F7F">
        <w:rPr>
          <w:rFonts w:ascii="Arial" w:hAnsi="Arial"/>
          <w:b/>
          <w:sz w:val="20"/>
          <w:szCs w:val="20"/>
        </w:rPr>
        <w:t xml:space="preserve">   </w:t>
      </w:r>
      <w:r w:rsidR="00477F7F">
        <w:rPr>
          <w:rFonts w:ascii="Arial" w:hAnsi="Arial"/>
          <w:b/>
          <w:sz w:val="20"/>
          <w:szCs w:val="20"/>
        </w:rPr>
        <w:t xml:space="preserve">                 </w:t>
      </w:r>
      <w:r w:rsidR="00477F7F" w:rsidRPr="00477F7F">
        <w:rPr>
          <w:rFonts w:ascii="Arial" w:hAnsi="Arial"/>
          <w:b/>
          <w:sz w:val="20"/>
          <w:szCs w:val="20"/>
        </w:rPr>
        <w:t xml:space="preserve">    </w:t>
      </w:r>
      <w:r w:rsidR="00477F7F">
        <w:rPr>
          <w:rFonts w:ascii="Arial" w:hAnsi="Arial"/>
          <w:b/>
          <w:sz w:val="20"/>
          <w:szCs w:val="20"/>
          <w:u w:val="single"/>
        </w:rPr>
        <w:t>Lfd. Nr.</w:t>
      </w:r>
      <w:r w:rsidR="00477F7F">
        <w:rPr>
          <w:rFonts w:ascii="Arial" w:hAnsi="Arial"/>
          <w:b/>
          <w:sz w:val="20"/>
          <w:szCs w:val="20"/>
        </w:rPr>
        <w:t xml:space="preserve"> ___________</w:t>
      </w:r>
    </w:p>
    <w:p w:rsidR="001C7351" w:rsidRDefault="001C7351" w:rsidP="00AA2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  <w:u w:val="single"/>
        </w:rPr>
      </w:pPr>
    </w:p>
    <w:p w:rsidR="001C7351" w:rsidRDefault="001C7351" w:rsidP="00AA2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Zurzeit werden von dem Vorstehenden insgesamt ________ Bienenvölker gehalten.</w:t>
      </w:r>
    </w:p>
    <w:p w:rsidR="001C7351" w:rsidRDefault="001C7351" w:rsidP="00AA2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:rsidR="001C7351" w:rsidRDefault="001C7351" w:rsidP="00AA2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Die Völker s</w:t>
      </w:r>
      <w:r w:rsidR="00443264">
        <w:rPr>
          <w:rFonts w:ascii="Arial" w:hAnsi="Arial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>ehen an folgenden Standorten:</w:t>
      </w:r>
    </w:p>
    <w:p w:rsidR="001C7351" w:rsidRDefault="001C7351" w:rsidP="00AA2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:rsidR="001C7351" w:rsidRDefault="004B7E98" w:rsidP="00AA2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  <w:szCs w:val="20"/>
        </w:rPr>
        <w:t>____</w:t>
      </w:r>
      <w:r w:rsidRPr="004B7E98">
        <w:rPr>
          <w:rFonts w:ascii="Arial" w:hAnsi="Arial"/>
          <w:sz w:val="16"/>
          <w:szCs w:val="16"/>
        </w:rPr>
        <w:t xml:space="preserve"> (Anz. d. Völker) Standort </w:t>
      </w:r>
      <w:r w:rsidR="001C7351" w:rsidRPr="004B7E98">
        <w:rPr>
          <w:rFonts w:ascii="Arial" w:hAnsi="Arial"/>
          <w:sz w:val="16"/>
          <w:szCs w:val="16"/>
        </w:rPr>
        <w:t>(Gemarkung)</w:t>
      </w:r>
      <w:r w:rsidRPr="004B7E98">
        <w:rPr>
          <w:rFonts w:ascii="Arial" w:hAnsi="Arial"/>
          <w:sz w:val="16"/>
          <w:szCs w:val="16"/>
        </w:rPr>
        <w:t>________________</w:t>
      </w:r>
      <w:r>
        <w:rPr>
          <w:rFonts w:ascii="Arial" w:hAnsi="Arial"/>
          <w:sz w:val="16"/>
          <w:szCs w:val="16"/>
        </w:rPr>
        <w:t>_________</w:t>
      </w:r>
      <w:r w:rsidRPr="004B7E98">
        <w:rPr>
          <w:rFonts w:ascii="Arial" w:hAnsi="Arial"/>
          <w:sz w:val="16"/>
          <w:szCs w:val="16"/>
        </w:rPr>
        <w:t>(Gewanne)____________________</w:t>
      </w:r>
      <w:r>
        <w:rPr>
          <w:rFonts w:ascii="Arial" w:hAnsi="Arial"/>
          <w:sz w:val="16"/>
          <w:szCs w:val="16"/>
        </w:rPr>
        <w:t>__________</w:t>
      </w:r>
    </w:p>
    <w:p w:rsidR="004B7E98" w:rsidRPr="004B7E98" w:rsidRDefault="004B7E98" w:rsidP="00AA2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</w:p>
    <w:p w:rsidR="004B7E98" w:rsidRDefault="004B7E98" w:rsidP="004B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  <w:szCs w:val="20"/>
        </w:rPr>
        <w:t>____</w:t>
      </w:r>
      <w:r w:rsidRPr="004B7E98">
        <w:rPr>
          <w:rFonts w:ascii="Arial" w:hAnsi="Arial"/>
          <w:sz w:val="16"/>
          <w:szCs w:val="16"/>
        </w:rPr>
        <w:t xml:space="preserve"> (Anz. d. Völker) Standort (Gemarkung)________________</w:t>
      </w:r>
      <w:r>
        <w:rPr>
          <w:rFonts w:ascii="Arial" w:hAnsi="Arial"/>
          <w:sz w:val="16"/>
          <w:szCs w:val="16"/>
        </w:rPr>
        <w:t>_________</w:t>
      </w:r>
      <w:r w:rsidRPr="004B7E98">
        <w:rPr>
          <w:rFonts w:ascii="Arial" w:hAnsi="Arial"/>
          <w:sz w:val="16"/>
          <w:szCs w:val="16"/>
        </w:rPr>
        <w:t>(Gewanne)____________________</w:t>
      </w:r>
      <w:r>
        <w:rPr>
          <w:rFonts w:ascii="Arial" w:hAnsi="Arial"/>
          <w:sz w:val="16"/>
          <w:szCs w:val="16"/>
        </w:rPr>
        <w:t>__________</w:t>
      </w:r>
    </w:p>
    <w:p w:rsidR="004B7E98" w:rsidRPr="004B7E98" w:rsidRDefault="004B7E98" w:rsidP="004B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</w:p>
    <w:p w:rsidR="004B7E98" w:rsidRDefault="004B7E98" w:rsidP="004B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  <w:szCs w:val="20"/>
        </w:rPr>
        <w:t>____</w:t>
      </w:r>
      <w:r w:rsidRPr="004B7E98">
        <w:rPr>
          <w:rFonts w:ascii="Arial" w:hAnsi="Arial"/>
          <w:sz w:val="16"/>
          <w:szCs w:val="16"/>
        </w:rPr>
        <w:t xml:space="preserve"> (Anz. d. Völker) Standort (Gemarkung)________________</w:t>
      </w:r>
      <w:r>
        <w:rPr>
          <w:rFonts w:ascii="Arial" w:hAnsi="Arial"/>
          <w:sz w:val="16"/>
          <w:szCs w:val="16"/>
        </w:rPr>
        <w:t>_________</w:t>
      </w:r>
      <w:r w:rsidRPr="004B7E98">
        <w:rPr>
          <w:rFonts w:ascii="Arial" w:hAnsi="Arial"/>
          <w:sz w:val="16"/>
          <w:szCs w:val="16"/>
        </w:rPr>
        <w:t>(Gewanne)____________________</w:t>
      </w:r>
      <w:r>
        <w:rPr>
          <w:rFonts w:ascii="Arial" w:hAnsi="Arial"/>
          <w:sz w:val="16"/>
          <w:szCs w:val="16"/>
        </w:rPr>
        <w:t>__________</w:t>
      </w:r>
    </w:p>
    <w:p w:rsidR="004B7E98" w:rsidRPr="004B7E98" w:rsidRDefault="004B7E98" w:rsidP="004B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</w:p>
    <w:p w:rsidR="004B7E98" w:rsidRDefault="004B7E98" w:rsidP="004B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  <w:szCs w:val="20"/>
        </w:rPr>
        <w:t>____</w:t>
      </w:r>
      <w:r w:rsidRPr="004B7E98">
        <w:rPr>
          <w:rFonts w:ascii="Arial" w:hAnsi="Arial"/>
          <w:sz w:val="16"/>
          <w:szCs w:val="16"/>
        </w:rPr>
        <w:t xml:space="preserve"> (Anz. d. Völker) Standort (Gemarkung)________________</w:t>
      </w:r>
      <w:r>
        <w:rPr>
          <w:rFonts w:ascii="Arial" w:hAnsi="Arial"/>
          <w:sz w:val="16"/>
          <w:szCs w:val="16"/>
        </w:rPr>
        <w:t>_________</w:t>
      </w:r>
      <w:r w:rsidRPr="004B7E98">
        <w:rPr>
          <w:rFonts w:ascii="Arial" w:hAnsi="Arial"/>
          <w:sz w:val="16"/>
          <w:szCs w:val="16"/>
        </w:rPr>
        <w:t>(Gewanne)____________________</w:t>
      </w:r>
      <w:r>
        <w:rPr>
          <w:rFonts w:ascii="Arial" w:hAnsi="Arial"/>
          <w:sz w:val="16"/>
          <w:szCs w:val="16"/>
        </w:rPr>
        <w:t>__________</w:t>
      </w:r>
    </w:p>
    <w:p w:rsidR="004B7E98" w:rsidRPr="004B7E98" w:rsidRDefault="004B7E98" w:rsidP="004B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</w:p>
    <w:p w:rsidR="004B7E98" w:rsidRPr="004B7E98" w:rsidRDefault="004B7E98" w:rsidP="004B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  <w:szCs w:val="20"/>
        </w:rPr>
        <w:t>____</w:t>
      </w:r>
      <w:r w:rsidRPr="004B7E98">
        <w:rPr>
          <w:rFonts w:ascii="Arial" w:hAnsi="Arial"/>
          <w:sz w:val="16"/>
          <w:szCs w:val="16"/>
        </w:rPr>
        <w:t xml:space="preserve"> (Anz. d. Völker) Standort (Gemarkung)________________</w:t>
      </w:r>
      <w:r>
        <w:rPr>
          <w:rFonts w:ascii="Arial" w:hAnsi="Arial"/>
          <w:sz w:val="16"/>
          <w:szCs w:val="16"/>
        </w:rPr>
        <w:t>_________</w:t>
      </w:r>
      <w:r w:rsidRPr="004B7E98">
        <w:rPr>
          <w:rFonts w:ascii="Arial" w:hAnsi="Arial"/>
          <w:sz w:val="16"/>
          <w:szCs w:val="16"/>
        </w:rPr>
        <w:t>(Gewanne)____________________</w:t>
      </w:r>
      <w:r>
        <w:rPr>
          <w:rFonts w:ascii="Arial" w:hAnsi="Arial"/>
          <w:sz w:val="16"/>
          <w:szCs w:val="16"/>
        </w:rPr>
        <w:t>__________</w:t>
      </w:r>
    </w:p>
    <w:p w:rsidR="001C7351" w:rsidRDefault="001C7351" w:rsidP="00AA2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:rsidR="004B7E98" w:rsidRPr="004B7E98" w:rsidRDefault="004B7E98" w:rsidP="004B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</w:p>
    <w:p w:rsidR="001C7351" w:rsidRDefault="001C7351" w:rsidP="00AA2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Alle Bienenvölker des Antragstellers sind in seiner Gegenwart vom unterzeichnenden Bienensachverständigen  am ____________ untersucht worden.</w:t>
      </w:r>
    </w:p>
    <w:p w:rsidR="001C7351" w:rsidRDefault="001C7351" w:rsidP="00AA2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:rsidR="001C7351" w:rsidRDefault="00134436" w:rsidP="00AA2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Die</w:t>
      </w:r>
      <w:r w:rsidR="001C7351">
        <w:rPr>
          <w:rFonts w:ascii="Arial" w:hAnsi="Arial"/>
          <w:sz w:val="20"/>
          <w:szCs w:val="20"/>
        </w:rPr>
        <w:t xml:space="preserve"> vorhandene</w:t>
      </w:r>
      <w:r w:rsidR="006E661B">
        <w:rPr>
          <w:rFonts w:ascii="Arial" w:hAnsi="Arial"/>
          <w:sz w:val="20"/>
          <w:szCs w:val="20"/>
        </w:rPr>
        <w:t xml:space="preserve"> Bienenbrut aller Brutstadien</w:t>
      </w:r>
      <w:r>
        <w:rPr>
          <w:rFonts w:ascii="Arial" w:hAnsi="Arial"/>
          <w:sz w:val="20"/>
          <w:szCs w:val="20"/>
        </w:rPr>
        <w:t xml:space="preserve"> </w:t>
      </w:r>
      <w:r w:rsidR="00EB4FBF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 xml:space="preserve">eigte keine </w:t>
      </w:r>
      <w:r w:rsidR="001C7351">
        <w:rPr>
          <w:rFonts w:ascii="Arial" w:hAnsi="Arial"/>
          <w:sz w:val="20"/>
          <w:szCs w:val="20"/>
        </w:rPr>
        <w:t xml:space="preserve">Anzeichen, die auf das Vorhandensein </w:t>
      </w:r>
      <w:r w:rsidR="00AA2B65">
        <w:rPr>
          <w:rFonts w:ascii="Arial" w:hAnsi="Arial"/>
          <w:sz w:val="20"/>
          <w:szCs w:val="20"/>
        </w:rPr>
        <w:t>der Amerikanischen Faulbrut schließen oder ihren Ausbruch befürchten lässt.</w:t>
      </w:r>
    </w:p>
    <w:p w:rsidR="00134436" w:rsidRDefault="00134436" w:rsidP="00AA2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Es wurden keine Anzeichen auf den Befall mit dem kleinen Bienenbeutenkäfer und der Tropilaelaps-milbe festgestellt.</w:t>
      </w:r>
    </w:p>
    <w:p w:rsidR="00AA2B65" w:rsidRDefault="00AA2B65" w:rsidP="00AA2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:rsidR="00AA2B65" w:rsidRPr="001C7351" w:rsidRDefault="00AA2B65" w:rsidP="00AA2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Der Antrag auf Ausstellung einer Wanderbescheinigung für  ________ Völker wird daher befürwortet.</w:t>
      </w:r>
    </w:p>
    <w:p w:rsidR="00AA2B65" w:rsidRDefault="00AA2B65" w:rsidP="00AA2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(</w:t>
      </w:r>
      <w:r>
        <w:rPr>
          <w:rFonts w:ascii="Arial" w:hAnsi="Arial"/>
          <w:sz w:val="16"/>
          <w:szCs w:val="16"/>
        </w:rPr>
        <w:t>Anzahl)</w:t>
      </w:r>
    </w:p>
    <w:p w:rsidR="00AA2B65" w:rsidRPr="00AA2B65" w:rsidRDefault="00AA2B65" w:rsidP="00AA2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r w:rsidRPr="00AA2B65">
        <w:rPr>
          <w:rFonts w:ascii="Arial" w:hAnsi="Arial"/>
          <w:b/>
          <w:sz w:val="20"/>
          <w:szCs w:val="20"/>
        </w:rPr>
        <w:t>Bienensachverständiger:</w:t>
      </w:r>
    </w:p>
    <w:p w:rsidR="00AA2B65" w:rsidRDefault="00AA2B65" w:rsidP="00AA2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:rsidR="00AA2B65" w:rsidRDefault="00AA2B65" w:rsidP="00AA2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:rsidR="006E661B" w:rsidRDefault="006E661B" w:rsidP="00AA2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:rsidR="00AA2B65" w:rsidRDefault="00AA2B65" w:rsidP="00AA2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</w:t>
      </w:r>
    </w:p>
    <w:p w:rsidR="00AA2B65" w:rsidRDefault="00AA2B65" w:rsidP="00AA2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(Ort, Datum)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(Name /  Stempel)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(Unterschrift)</w:t>
      </w:r>
    </w:p>
    <w:sectPr w:rsidR="00AA2B65" w:rsidSect="00A108A5">
      <w:footerReference w:type="default" r:id="rId7"/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22F" w:rsidRDefault="0094622F">
      <w:r>
        <w:separator/>
      </w:r>
    </w:p>
  </w:endnote>
  <w:endnote w:type="continuationSeparator" w:id="0">
    <w:p w:rsidR="0094622F" w:rsidRDefault="0094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96" w:rsidRPr="00E44449" w:rsidRDefault="00157279" w:rsidP="006F2D05">
    <w:pPr>
      <w:pStyle w:val="Fuzeile"/>
      <w:jc w:val="right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0089ED" wp14:editId="7DB81C6A">
              <wp:simplePos x="0" y="0"/>
              <wp:positionH relativeFrom="column">
                <wp:posOffset>-734060</wp:posOffset>
              </wp:positionH>
              <wp:positionV relativeFrom="paragraph">
                <wp:posOffset>-2207260</wp:posOffset>
              </wp:positionV>
              <wp:extent cx="340995" cy="1673225"/>
              <wp:effectExtent l="0" t="254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995" cy="1673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49AA" w:rsidRPr="002216AE" w:rsidRDefault="005D49AA" w:rsidP="005D49AA">
                          <w:pPr>
                            <w:pBdr>
                              <w:top w:val="single" w:sz="4" w:space="1" w:color="C0C0C0"/>
                              <w:left w:val="single" w:sz="4" w:space="4" w:color="C0C0C0"/>
                              <w:bottom w:val="single" w:sz="4" w:space="1" w:color="C0C0C0"/>
                              <w:right w:val="single" w:sz="4" w:space="4" w:color="C0C0C0"/>
                            </w:pBdr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</w:pPr>
                          <w:r w:rsidRPr="002216AE"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  <w:t xml:space="preserve">Freigabe </w:t>
                          </w:r>
                          <w:r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  <w:t>TLÜ</w:t>
                          </w:r>
                          <w:r w:rsidRPr="002216AE"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  <w:t>.F</w:t>
                          </w:r>
                          <w:r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  <w:t>.TS.</w:t>
                          </w:r>
                          <w:r w:rsidRPr="002216AE"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  <w:t>00</w:t>
                          </w:r>
                          <w:r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  <w:t>3</w:t>
                          </w:r>
                          <w:r w:rsidRPr="002216AE"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  <w:t xml:space="preserve"> Version 0</w:t>
                          </w:r>
                          <w:r w:rsidR="00695DB8"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vert270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7.75pt;margin-top:-173.75pt;width:26.85pt;height:131.7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" stroked="f">
              <v:textbox style="layout-flow:vertical;mso-layout-flow-alt:bottom-to-top;mso-fit-shape-to-text:t">
                <w:txbxContent>
                  <w:p w:rsidR="005D49AA" w:rsidRPr="002216AE" w:rsidRDefault="005D49AA" w:rsidP="005D49AA">
                    <w:pPr>
                      <w:pBdr>
                        <w:top w:val="single" w:sz="4" w:space="1" w:color="C0C0C0"/>
                        <w:left w:val="single" w:sz="4" w:space="4" w:color="C0C0C0"/>
                        <w:bottom w:val="single" w:sz="4" w:space="1" w:color="C0C0C0"/>
                        <w:right w:val="single" w:sz="4" w:space="4" w:color="C0C0C0"/>
                      </w:pBdr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</w:pPr>
                    <w:r w:rsidRPr="002216AE"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  <w:t xml:space="preserve">Freigabe </w:t>
                    </w:r>
                    <w:r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  <w:t>TLÜ</w:t>
                    </w:r>
                    <w:r w:rsidRPr="002216AE"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  <w:t>.F</w:t>
                    </w:r>
                    <w:r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  <w:t>.TS.</w:t>
                    </w:r>
                    <w:r w:rsidRPr="002216AE"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  <w:t>00</w:t>
                    </w:r>
                    <w:r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  <w:t>3</w:t>
                    </w:r>
                    <w:r w:rsidRPr="002216AE"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  <w:t xml:space="preserve"> Version 0</w:t>
                    </w:r>
                    <w:r w:rsidR="00695DB8"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270E1D" wp14:editId="44552EE6">
              <wp:simplePos x="0" y="0"/>
              <wp:positionH relativeFrom="column">
                <wp:posOffset>100330</wp:posOffset>
              </wp:positionH>
              <wp:positionV relativeFrom="paragraph">
                <wp:posOffset>7499985</wp:posOffset>
              </wp:positionV>
              <wp:extent cx="340995" cy="1673225"/>
              <wp:effectExtent l="0" t="0" r="190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995" cy="1673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D05" w:rsidRPr="002216AE" w:rsidRDefault="006F2D05" w:rsidP="006F2D05">
                          <w:pPr>
                            <w:pBdr>
                              <w:top w:val="single" w:sz="4" w:space="1" w:color="C0C0C0"/>
                              <w:left w:val="single" w:sz="4" w:space="4" w:color="C0C0C0"/>
                              <w:bottom w:val="single" w:sz="4" w:space="1" w:color="C0C0C0"/>
                              <w:right w:val="single" w:sz="4" w:space="4" w:color="C0C0C0"/>
                            </w:pBdr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</w:pPr>
                          <w:r w:rsidRPr="002216AE"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  <w:t xml:space="preserve">Freigabe </w:t>
                          </w:r>
                          <w:r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  <w:t>TLÜ</w:t>
                          </w:r>
                          <w:r w:rsidRPr="002216AE"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  <w:t>.F</w:t>
                          </w:r>
                          <w:r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  <w:t>.TS.</w:t>
                          </w:r>
                          <w:r w:rsidRPr="002216AE"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  <w:t>12</w:t>
                          </w:r>
                          <w:r w:rsidRPr="002216AE"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  <w:t xml:space="preserve"> Version 0</w:t>
                          </w:r>
                          <w:r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vert270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3" o:spid="_x0000_s1027" type="#_x0000_t202" style="position:absolute;left:0;text-align:left;margin-left:7.9pt;margin-top:590.55pt;width:26.85pt;height:131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" stroked="f">
              <v:textbox style="layout-flow:vertical;mso-layout-flow-alt:bottom-to-top;mso-fit-shape-to-text:t">
                <w:txbxContent>
                  <w:p w:rsidR="006F2D05" w:rsidRPr="002216AE" w:rsidRDefault="006F2D05" w:rsidP="006F2D05">
                    <w:pPr>
                      <w:pBdr>
                        <w:top w:val="single" w:sz="4" w:space="1" w:color="C0C0C0"/>
                        <w:left w:val="single" w:sz="4" w:space="4" w:color="C0C0C0"/>
                        <w:bottom w:val="single" w:sz="4" w:space="1" w:color="C0C0C0"/>
                        <w:right w:val="single" w:sz="4" w:space="4" w:color="C0C0C0"/>
                      </w:pBdr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</w:pPr>
                    <w:r w:rsidRPr="002216AE"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  <w:t xml:space="preserve">Freigabe </w:t>
                    </w:r>
                    <w:r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  <w:t>TLÜ</w:t>
                    </w:r>
                    <w:r w:rsidRPr="002216AE"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  <w:t>.F</w:t>
                    </w:r>
                    <w:r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  <w:t>.TS.</w:t>
                    </w:r>
                    <w:r w:rsidRPr="002216AE"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  <w:t>12</w:t>
                    </w:r>
                    <w:r w:rsidRPr="002216AE"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  <w:t xml:space="preserve"> Version 0</w:t>
                    </w:r>
                    <w:r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50885" wp14:editId="5D549D6C">
              <wp:simplePos x="0" y="0"/>
              <wp:positionH relativeFrom="column">
                <wp:posOffset>100330</wp:posOffset>
              </wp:positionH>
              <wp:positionV relativeFrom="paragraph">
                <wp:posOffset>7499985</wp:posOffset>
              </wp:positionV>
              <wp:extent cx="340995" cy="1673225"/>
              <wp:effectExtent l="0" t="0" r="1905" b="3175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995" cy="1673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D05" w:rsidRPr="002216AE" w:rsidRDefault="006F2D05" w:rsidP="006F2D05">
                          <w:pPr>
                            <w:pBdr>
                              <w:top w:val="single" w:sz="4" w:space="1" w:color="C0C0C0"/>
                              <w:left w:val="single" w:sz="4" w:space="4" w:color="C0C0C0"/>
                              <w:bottom w:val="single" w:sz="4" w:space="1" w:color="C0C0C0"/>
                              <w:right w:val="single" w:sz="4" w:space="4" w:color="C0C0C0"/>
                            </w:pBdr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</w:pPr>
                          <w:r w:rsidRPr="002216AE"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  <w:t xml:space="preserve">Freigabe </w:t>
                          </w:r>
                          <w:r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  <w:t>TLÜ</w:t>
                          </w:r>
                          <w:r w:rsidRPr="002216AE"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  <w:t>.F</w:t>
                          </w:r>
                          <w:r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  <w:t>.TS.</w:t>
                          </w:r>
                          <w:r w:rsidRPr="002216AE"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  <w:t>12</w:t>
                          </w:r>
                          <w:r w:rsidRPr="002216AE"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  <w:t xml:space="preserve"> Version 0</w:t>
                          </w:r>
                          <w:r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vert270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7.9pt;margin-top:590.55pt;width:26.85pt;height:131.7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" stroked="f">
              <v:textbox style="layout-flow:vertical;mso-layout-flow-alt:bottom-to-top;mso-fit-shape-to-text:t">
                <w:txbxContent>
                  <w:p w:rsidR="006F2D05" w:rsidRPr="002216AE" w:rsidRDefault="006F2D05" w:rsidP="006F2D05">
                    <w:pPr>
                      <w:pBdr>
                        <w:top w:val="single" w:sz="4" w:space="1" w:color="C0C0C0"/>
                        <w:left w:val="single" w:sz="4" w:space="4" w:color="C0C0C0"/>
                        <w:bottom w:val="single" w:sz="4" w:space="1" w:color="C0C0C0"/>
                        <w:right w:val="single" w:sz="4" w:space="4" w:color="C0C0C0"/>
                      </w:pBdr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</w:pPr>
                    <w:r w:rsidRPr="002216AE"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  <w:t xml:space="preserve">Freigabe </w:t>
                    </w:r>
                    <w:r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  <w:t>TLÜ</w:t>
                    </w:r>
                    <w:r w:rsidRPr="002216AE"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  <w:t>.F</w:t>
                    </w:r>
                    <w:r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  <w:t>.TS.</w:t>
                    </w:r>
                    <w:r w:rsidRPr="002216AE"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  <w:t>12</w:t>
                    </w:r>
                    <w:r w:rsidRPr="002216AE"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  <w:t xml:space="preserve"> Version 0</w:t>
                    </w:r>
                    <w:r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E44449" w:rsidRPr="00E44449">
      <w:rPr>
        <w:rFonts w:ascii="Arial" w:hAnsi="Arial" w:cs="Arial"/>
        <w:sz w:val="20"/>
        <w:szCs w:val="20"/>
      </w:rPr>
      <w:t xml:space="preserve">Seite </w:t>
    </w:r>
    <w:r w:rsidR="00E44449" w:rsidRPr="00E44449">
      <w:rPr>
        <w:rFonts w:ascii="Arial" w:hAnsi="Arial" w:cs="Arial"/>
        <w:b/>
        <w:sz w:val="20"/>
        <w:szCs w:val="20"/>
      </w:rPr>
      <w:fldChar w:fldCharType="begin"/>
    </w:r>
    <w:r w:rsidR="00E44449" w:rsidRPr="00E44449">
      <w:rPr>
        <w:rFonts w:ascii="Arial" w:hAnsi="Arial" w:cs="Arial"/>
        <w:b/>
        <w:sz w:val="20"/>
        <w:szCs w:val="20"/>
      </w:rPr>
      <w:instrText>PAGE  \* Arabic  \* MERGEFORMAT</w:instrText>
    </w:r>
    <w:r w:rsidR="00E44449" w:rsidRPr="00E44449">
      <w:rPr>
        <w:rFonts w:ascii="Arial" w:hAnsi="Arial" w:cs="Arial"/>
        <w:b/>
        <w:sz w:val="20"/>
        <w:szCs w:val="20"/>
      </w:rPr>
      <w:fldChar w:fldCharType="separate"/>
    </w:r>
    <w:r w:rsidR="0094622F">
      <w:rPr>
        <w:rFonts w:ascii="Arial" w:hAnsi="Arial" w:cs="Arial"/>
        <w:b/>
        <w:noProof/>
        <w:sz w:val="20"/>
        <w:szCs w:val="20"/>
      </w:rPr>
      <w:t>1</w:t>
    </w:r>
    <w:r w:rsidR="00E44449" w:rsidRPr="00E44449">
      <w:rPr>
        <w:rFonts w:ascii="Arial" w:hAnsi="Arial" w:cs="Arial"/>
        <w:b/>
        <w:sz w:val="20"/>
        <w:szCs w:val="20"/>
      </w:rPr>
      <w:fldChar w:fldCharType="end"/>
    </w:r>
    <w:r w:rsidR="00E44449" w:rsidRPr="00E44449">
      <w:rPr>
        <w:rFonts w:ascii="Arial" w:hAnsi="Arial" w:cs="Arial"/>
        <w:sz w:val="20"/>
        <w:szCs w:val="20"/>
      </w:rPr>
      <w:t xml:space="preserve"> von </w:t>
    </w:r>
    <w:r w:rsidR="00E44449" w:rsidRPr="00E44449">
      <w:rPr>
        <w:rFonts w:ascii="Arial" w:hAnsi="Arial" w:cs="Arial"/>
        <w:b/>
        <w:sz w:val="20"/>
        <w:szCs w:val="20"/>
      </w:rPr>
      <w:fldChar w:fldCharType="begin"/>
    </w:r>
    <w:r w:rsidR="00E44449" w:rsidRPr="00E44449">
      <w:rPr>
        <w:rFonts w:ascii="Arial" w:hAnsi="Arial" w:cs="Arial"/>
        <w:b/>
        <w:sz w:val="20"/>
        <w:szCs w:val="20"/>
      </w:rPr>
      <w:instrText>NUMPAGES  \* Arabic  \* MERGEFORMAT</w:instrText>
    </w:r>
    <w:r w:rsidR="00E44449" w:rsidRPr="00E44449">
      <w:rPr>
        <w:rFonts w:ascii="Arial" w:hAnsi="Arial" w:cs="Arial"/>
        <w:b/>
        <w:sz w:val="20"/>
        <w:szCs w:val="20"/>
      </w:rPr>
      <w:fldChar w:fldCharType="separate"/>
    </w:r>
    <w:r w:rsidR="0094622F">
      <w:rPr>
        <w:rFonts w:ascii="Arial" w:hAnsi="Arial" w:cs="Arial"/>
        <w:b/>
        <w:noProof/>
        <w:sz w:val="20"/>
        <w:szCs w:val="20"/>
      </w:rPr>
      <w:t>1</w:t>
    </w:r>
    <w:r w:rsidR="00E44449" w:rsidRPr="00E44449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22F" w:rsidRDefault="0094622F">
      <w:r>
        <w:separator/>
      </w:r>
    </w:p>
  </w:footnote>
  <w:footnote w:type="continuationSeparator" w:id="0">
    <w:p w:rsidR="0094622F" w:rsidRDefault="00946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2F"/>
    <w:rsid w:val="00091076"/>
    <w:rsid w:val="000C7AEF"/>
    <w:rsid w:val="000D47D2"/>
    <w:rsid w:val="00100E91"/>
    <w:rsid w:val="00114613"/>
    <w:rsid w:val="00120BCD"/>
    <w:rsid w:val="00134436"/>
    <w:rsid w:val="00157279"/>
    <w:rsid w:val="001A7BCB"/>
    <w:rsid w:val="001C7351"/>
    <w:rsid w:val="001E246E"/>
    <w:rsid w:val="002A678A"/>
    <w:rsid w:val="002E65CB"/>
    <w:rsid w:val="002F4382"/>
    <w:rsid w:val="003171BB"/>
    <w:rsid w:val="003310B1"/>
    <w:rsid w:val="0033796C"/>
    <w:rsid w:val="0037633F"/>
    <w:rsid w:val="00397686"/>
    <w:rsid w:val="003A3144"/>
    <w:rsid w:val="003D5419"/>
    <w:rsid w:val="00443264"/>
    <w:rsid w:val="00462689"/>
    <w:rsid w:val="00472AFC"/>
    <w:rsid w:val="00477F7F"/>
    <w:rsid w:val="004B7E98"/>
    <w:rsid w:val="004E5CE7"/>
    <w:rsid w:val="00572095"/>
    <w:rsid w:val="00586E5C"/>
    <w:rsid w:val="005B0B40"/>
    <w:rsid w:val="005C7066"/>
    <w:rsid w:val="005D49AA"/>
    <w:rsid w:val="00640891"/>
    <w:rsid w:val="00695DB8"/>
    <w:rsid w:val="006B0524"/>
    <w:rsid w:val="006B391D"/>
    <w:rsid w:val="006C10A7"/>
    <w:rsid w:val="006C226A"/>
    <w:rsid w:val="006D47B0"/>
    <w:rsid w:val="006D5796"/>
    <w:rsid w:val="006E661B"/>
    <w:rsid w:val="006F2D05"/>
    <w:rsid w:val="00700117"/>
    <w:rsid w:val="0075150C"/>
    <w:rsid w:val="007572F5"/>
    <w:rsid w:val="007732C0"/>
    <w:rsid w:val="007C3786"/>
    <w:rsid w:val="007C6114"/>
    <w:rsid w:val="007D7911"/>
    <w:rsid w:val="0094622F"/>
    <w:rsid w:val="00970A88"/>
    <w:rsid w:val="009E5470"/>
    <w:rsid w:val="00A108A5"/>
    <w:rsid w:val="00A3545E"/>
    <w:rsid w:val="00A46D5A"/>
    <w:rsid w:val="00A80013"/>
    <w:rsid w:val="00AA2B65"/>
    <w:rsid w:val="00AB0278"/>
    <w:rsid w:val="00AB228C"/>
    <w:rsid w:val="00AD0F26"/>
    <w:rsid w:val="00AE2A69"/>
    <w:rsid w:val="00AF3DB2"/>
    <w:rsid w:val="00B0184C"/>
    <w:rsid w:val="00B54E87"/>
    <w:rsid w:val="00BA2553"/>
    <w:rsid w:val="00BB3595"/>
    <w:rsid w:val="00BC5676"/>
    <w:rsid w:val="00BE4CB4"/>
    <w:rsid w:val="00C069C6"/>
    <w:rsid w:val="00C122EF"/>
    <w:rsid w:val="00C30BEC"/>
    <w:rsid w:val="00C820FB"/>
    <w:rsid w:val="00C92CF6"/>
    <w:rsid w:val="00D3400A"/>
    <w:rsid w:val="00D8760C"/>
    <w:rsid w:val="00DC138B"/>
    <w:rsid w:val="00DC6E16"/>
    <w:rsid w:val="00DE1942"/>
    <w:rsid w:val="00E00078"/>
    <w:rsid w:val="00E00723"/>
    <w:rsid w:val="00E44449"/>
    <w:rsid w:val="00EB4FBF"/>
    <w:rsid w:val="00EE0420"/>
    <w:rsid w:val="00EE26E9"/>
    <w:rsid w:val="00F260D4"/>
    <w:rsid w:val="00F352F7"/>
    <w:rsid w:val="00FC24AF"/>
    <w:rsid w:val="00FD5747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B3595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C122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B3595"/>
    <w:pPr>
      <w:keepNext/>
      <w:spacing w:before="100" w:beforeAutospacing="1" w:after="100" w:afterAutospacing="1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elle">
    <w:name w:val="spelle"/>
    <w:rsid w:val="00BB3595"/>
    <w:rPr>
      <w:rFonts w:cs="Times New Roman"/>
    </w:rPr>
  </w:style>
  <w:style w:type="paragraph" w:styleId="Kopfzeile">
    <w:name w:val="header"/>
    <w:basedOn w:val="Standard"/>
    <w:rsid w:val="006D579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D5796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6D5796"/>
  </w:style>
  <w:style w:type="character" w:styleId="Link">
    <w:name w:val="Hyperlink"/>
    <w:basedOn w:val="Absatzstandardschriftart"/>
    <w:rsid w:val="006C22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B3595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C122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B3595"/>
    <w:pPr>
      <w:keepNext/>
      <w:spacing w:before="100" w:beforeAutospacing="1" w:after="100" w:afterAutospacing="1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elle">
    <w:name w:val="spelle"/>
    <w:rsid w:val="00BB3595"/>
    <w:rPr>
      <w:rFonts w:cs="Times New Roman"/>
    </w:rPr>
  </w:style>
  <w:style w:type="paragraph" w:styleId="Kopfzeile">
    <w:name w:val="header"/>
    <w:basedOn w:val="Standard"/>
    <w:rsid w:val="006D579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D5796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6D5796"/>
  </w:style>
  <w:style w:type="character" w:styleId="Link">
    <w:name w:val="Hyperlink"/>
    <w:basedOn w:val="Absatzstandardschriftart"/>
    <w:rsid w:val="006C22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usi:Users:smeuser:Desktop:TLU&#776;.F.TS.003.02%20WORD-Vorlage%20Antrag%20auf%20Wanderbescheinigung%20Bienen-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TLÜ.F.TS.003.02 WORD-Vorlage Antrag auf Wanderbescheinigung Bienen-neu.dotx</Template>
  <TotalTime>0</TotalTime>
  <Pages>1</Pages>
  <Words>342</Words>
  <Characters>2158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Landesamt f</vt:lpstr>
    </vt:vector>
  </TitlesOfParts>
  <Company>LSGV-LUV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Landesamt f</dc:title>
  <dc:creator>Susanne Meuser</dc:creator>
  <cp:lastModifiedBy>Susanne Meuser</cp:lastModifiedBy>
  <cp:revision>1</cp:revision>
  <cp:lastPrinted>2019-02-08T13:55:00Z</cp:lastPrinted>
  <dcterms:created xsi:type="dcterms:W3CDTF">2019-03-13T08:30:00Z</dcterms:created>
  <dcterms:modified xsi:type="dcterms:W3CDTF">2019-03-13T08:42:00Z</dcterms:modified>
</cp:coreProperties>
</file>