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5" w:rsidRDefault="00FE7E45" w:rsidP="00FE7E45">
      <w:pPr>
        <w:tabs>
          <w:tab w:val="left" w:pos="318"/>
        </w:tabs>
        <w:spacing w:before="40" w:line="165" w:lineRule="exact"/>
        <w:ind w:left="-241" w:right="-1009" w:hanging="43"/>
        <w:rPr>
          <w:rFonts w:ascii="Verdana" w:eastAsia="Arial" w:hAnsi="Verdana" w:cs="Arial"/>
          <w:bCs/>
          <w:color w:val="032D5D"/>
          <w:w w:val="106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F02749" wp14:editId="7C1FE685">
            <wp:simplePos x="0" y="0"/>
            <wp:positionH relativeFrom="page">
              <wp:posOffset>5276850</wp:posOffset>
            </wp:positionH>
            <wp:positionV relativeFrom="paragraph">
              <wp:posOffset>-62865</wp:posOffset>
            </wp:positionV>
            <wp:extent cx="1400175" cy="455295"/>
            <wp:effectExtent l="0" t="0" r="9525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45">
        <w:rPr>
          <w:rFonts w:ascii="Verdana" w:eastAsia="Arial" w:hAnsi="Verdana" w:cs="Arial"/>
          <w:bCs/>
          <w:color w:val="032D5D"/>
          <w:w w:val="106"/>
          <w:sz w:val="18"/>
          <w:szCs w:val="18"/>
        </w:rPr>
        <w:t xml:space="preserve">  </w:t>
      </w:r>
    </w:p>
    <w:p w:rsidR="00586E5C" w:rsidRPr="00FE7E45" w:rsidRDefault="00FE7E45" w:rsidP="00710D1F">
      <w:pPr>
        <w:tabs>
          <w:tab w:val="left" w:pos="318"/>
        </w:tabs>
        <w:spacing w:before="40" w:line="165" w:lineRule="exact"/>
        <w:ind w:left="-241" w:right="-1009" w:hanging="43"/>
        <w:rPr>
          <w:rFonts w:ascii="Saar" w:eastAsia="Arial" w:hAnsi="Saar" w:cs="Arial"/>
          <w:bCs/>
          <w:color w:val="0F243E"/>
          <w:w w:val="109"/>
          <w:sz w:val="20"/>
          <w:szCs w:val="20"/>
        </w:rPr>
      </w:pPr>
      <w:r w:rsidRPr="00FE7E45">
        <w:rPr>
          <w:rFonts w:ascii="Verdana" w:eastAsia="Arial" w:hAnsi="Verdana" w:cs="Arial"/>
          <w:bCs/>
          <w:color w:val="032D5D"/>
          <w:w w:val="106"/>
          <w:sz w:val="18"/>
          <w:szCs w:val="18"/>
        </w:rPr>
        <w:t xml:space="preserve"> </w:t>
      </w:r>
      <w:r w:rsidRPr="00FE7E45">
        <w:rPr>
          <w:rFonts w:ascii="Saar" w:eastAsia="Arial" w:hAnsi="Saar" w:cs="Arial"/>
          <w:b/>
          <w:color w:val="00B050"/>
          <w:w w:val="151"/>
          <w:sz w:val="28"/>
          <w:szCs w:val="28"/>
          <w:vertAlign w:val="superscript"/>
        </w:rPr>
        <w:t>•</w:t>
      </w:r>
      <w:r w:rsidRPr="00FE7E45">
        <w:rPr>
          <w:rFonts w:ascii="Saar" w:eastAsia="Arial" w:hAnsi="Saar" w:cs="Arial"/>
          <w:b/>
          <w:color w:val="00B050"/>
          <w:w w:val="151"/>
          <w:vertAlign w:val="superscript"/>
        </w:rPr>
        <w:t xml:space="preserve">  </w:t>
      </w:r>
      <w:r w:rsidRPr="00FE7E45">
        <w:rPr>
          <w:rFonts w:ascii="Saar" w:hAnsi="Saar"/>
          <w:color w:val="0F243E"/>
          <w:sz w:val="20"/>
          <w:szCs w:val="20"/>
        </w:rPr>
        <w:t>Landesamt</w:t>
      </w:r>
      <w:r w:rsidRPr="00FE7E45">
        <w:rPr>
          <w:rFonts w:ascii="Saar" w:eastAsia="Arial" w:hAnsi="Saar" w:cs="Arial"/>
          <w:bCs/>
          <w:color w:val="0F243E"/>
          <w:spacing w:val="-12"/>
          <w:w w:val="106"/>
          <w:sz w:val="20"/>
          <w:szCs w:val="20"/>
        </w:rPr>
        <w:t xml:space="preserve"> </w:t>
      </w:r>
      <w:r w:rsidRPr="00FE7E45">
        <w:rPr>
          <w:rFonts w:ascii="Saar" w:hAnsi="Saar"/>
          <w:color w:val="0F243E"/>
          <w:sz w:val="20"/>
          <w:szCs w:val="20"/>
        </w:rPr>
        <w:t>für</w:t>
      </w:r>
      <w:r w:rsidR="00710D1F">
        <w:rPr>
          <w:rFonts w:ascii="Saar" w:eastAsia="Arial" w:hAnsi="Saar" w:cs="Arial"/>
          <w:bCs/>
          <w:color w:val="0F243E"/>
          <w:w w:val="109"/>
          <w:sz w:val="20"/>
          <w:szCs w:val="20"/>
        </w:rPr>
        <w:t xml:space="preserve"> </w:t>
      </w:r>
      <w:r w:rsidR="00710D1F" w:rsidRPr="00FE7E45">
        <w:rPr>
          <w:rFonts w:ascii="Saar" w:hAnsi="Saar"/>
          <w:color w:val="0F243E"/>
          <w:sz w:val="20"/>
          <w:szCs w:val="20"/>
        </w:rPr>
        <w:t>Verbraucherschutz</w:t>
      </w:r>
      <w:r w:rsidR="00710D1F" w:rsidRPr="00FE7E45">
        <w:rPr>
          <w:rFonts w:ascii="Verdana" w:eastAsia="Arial" w:hAnsi="Verdana" w:cs="Arial"/>
          <w:bCs/>
          <w:color w:val="365F91"/>
          <w:w w:val="106"/>
          <w:sz w:val="18"/>
          <w:szCs w:val="18"/>
        </w:rPr>
        <w:t xml:space="preserve">                                       </w:t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  <w:r>
        <w:rPr>
          <w:rFonts w:ascii="Saar" w:eastAsia="Arial" w:hAnsi="Saar" w:cs="Arial"/>
          <w:bCs/>
          <w:color w:val="0F243E"/>
          <w:w w:val="109"/>
          <w:sz w:val="20"/>
          <w:szCs w:val="20"/>
        </w:rPr>
        <w:tab/>
      </w:r>
    </w:p>
    <w:p w:rsidR="00782B80" w:rsidRPr="00FE7E45" w:rsidRDefault="006C18C6" w:rsidP="001679B5">
      <w:pPr>
        <w:tabs>
          <w:tab w:val="left" w:pos="1985"/>
        </w:tabs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E7E45">
        <w:rPr>
          <w:rFonts w:ascii="Arial" w:hAnsi="Arial" w:cs="Arial"/>
          <w:b/>
          <w:sz w:val="28"/>
          <w:szCs w:val="28"/>
        </w:rPr>
        <w:t xml:space="preserve">Checkliste </w:t>
      </w:r>
      <w:r w:rsidR="00782B80" w:rsidRPr="00FE7E45">
        <w:rPr>
          <w:rFonts w:ascii="Arial" w:hAnsi="Arial" w:cs="Arial"/>
          <w:b/>
          <w:sz w:val="28"/>
          <w:szCs w:val="28"/>
        </w:rPr>
        <w:t xml:space="preserve">   </w:t>
      </w:r>
      <w:r w:rsidRPr="00FE7E45">
        <w:rPr>
          <w:rFonts w:ascii="Arial" w:hAnsi="Arial" w:cs="Arial"/>
          <w:b/>
          <w:sz w:val="28"/>
          <w:szCs w:val="28"/>
        </w:rPr>
        <w:t>T R A C E S</w:t>
      </w:r>
    </w:p>
    <w:p w:rsidR="00CF5D89" w:rsidRDefault="00CF5D89" w:rsidP="00CF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0" w:hanging="90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6C18C6" w:rsidRPr="00CF5D89">
        <w:rPr>
          <w:rFonts w:ascii="Arial" w:hAnsi="Arial" w:cs="Arial"/>
          <w:b/>
          <w:sz w:val="20"/>
          <w:szCs w:val="20"/>
          <w:u w:val="single"/>
        </w:rPr>
        <w:t>Absender:</w:t>
      </w:r>
    </w:p>
    <w:p w:rsidR="00CF5D89" w:rsidRDefault="00CF5D89" w:rsidP="00CF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</w:p>
    <w:p w:rsidR="008319A6" w:rsidRDefault="00CF5D89" w:rsidP="00CF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</w:t>
      </w:r>
      <w:r w:rsidR="00C01B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Straße/Nummer</w:t>
      </w:r>
      <w:r w:rsidR="009A0DF5">
        <w:rPr>
          <w:rFonts w:ascii="Arial" w:hAnsi="Arial" w:cs="Arial"/>
          <w:sz w:val="20"/>
          <w:szCs w:val="20"/>
        </w:rPr>
        <w:t>________</w:t>
      </w:r>
      <w:r w:rsidR="00C01BEE">
        <w:rPr>
          <w:rFonts w:ascii="Arial" w:hAnsi="Arial" w:cs="Arial"/>
          <w:sz w:val="20"/>
          <w:szCs w:val="20"/>
        </w:rPr>
        <w:t>_________________________</w:t>
      </w:r>
    </w:p>
    <w:p w:rsidR="008319A6" w:rsidRDefault="008319A6" w:rsidP="00CF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CF5D89" w:rsidRDefault="00CF5D89" w:rsidP="00CF5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Plz______</w:t>
      </w:r>
      <w:r w:rsidR="008319A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Ort</w:t>
      </w:r>
      <w:r w:rsidR="008319A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782B80" w:rsidRDefault="00782B80" w:rsidP="0078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rPr>
          <w:rFonts w:ascii="Arial" w:hAnsi="Arial" w:cs="Arial"/>
          <w:b/>
          <w:u w:val="single"/>
          <w:bdr w:val="single" w:sz="4" w:space="0" w:color="auto"/>
        </w:rPr>
      </w:pPr>
    </w:p>
    <w:p w:rsidR="008319A6" w:rsidRPr="00782B80" w:rsidRDefault="00CF5D89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ind w:left="1608" w:hanging="1608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782B8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Telefonnumme</w:t>
      </w:r>
      <w:r w:rsidR="00E97CD1" w:rsidRPr="00782B8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r_________________________</w:t>
      </w:r>
      <w:r w:rsidR="00782B80" w:rsidRPr="00782B8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___</w:t>
      </w:r>
      <w:r w:rsidR="00E97CD1" w:rsidRPr="00782B8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______</w:t>
      </w:r>
      <w:r w:rsidR="00782B80" w:rsidRPr="00782B8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_Wichtig!!!</w:t>
      </w:r>
      <w:r w:rsidR="00E97CD1" w:rsidRPr="00782B80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</w:t>
      </w:r>
    </w:p>
    <w:p w:rsidR="008319A6" w:rsidRDefault="008319A6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782B80" w:rsidRPr="00782B80" w:rsidRDefault="00E97CD1" w:rsidP="0078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CF5D89" w:rsidRPr="00E97CD1">
        <w:rPr>
          <w:rFonts w:ascii="Arial" w:hAnsi="Arial" w:cs="Arial"/>
          <w:b/>
          <w:sz w:val="20"/>
          <w:szCs w:val="20"/>
          <w:u w:val="single"/>
        </w:rPr>
        <w:t>Abweichender</w:t>
      </w:r>
      <w:r w:rsidR="00782B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19A6" w:rsidRPr="00E97CD1">
        <w:rPr>
          <w:rFonts w:ascii="Arial" w:hAnsi="Arial" w:cs="Arial"/>
          <w:b/>
          <w:sz w:val="20"/>
          <w:szCs w:val="20"/>
          <w:u w:val="single"/>
        </w:rPr>
        <w:t>Herkunftsort</w:t>
      </w:r>
      <w:r w:rsidR="00782B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82B80">
        <w:rPr>
          <w:rFonts w:ascii="Arial" w:hAnsi="Arial" w:cs="Arial"/>
          <w:sz w:val="20"/>
          <w:szCs w:val="20"/>
        </w:rPr>
        <w:t>(z.B. Stall, Reitanlage)</w:t>
      </w:r>
      <w:r w:rsidR="008319A6" w:rsidRPr="00CF5D89">
        <w:rPr>
          <w:rFonts w:ascii="Arial" w:hAnsi="Arial" w:cs="Arial"/>
          <w:b/>
          <w:sz w:val="20"/>
          <w:szCs w:val="20"/>
        </w:rPr>
        <w:t>:</w:t>
      </w:r>
    </w:p>
    <w:p w:rsidR="00782B80" w:rsidRDefault="00782B80" w:rsidP="0078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</w:rPr>
      </w:pPr>
    </w:p>
    <w:p w:rsidR="00782B80" w:rsidRDefault="00782B80" w:rsidP="0078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</w:t>
      </w:r>
      <w:r w:rsidR="00C01B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Straße/Nummer____</w:t>
      </w:r>
      <w:r w:rsidR="00C01BEE">
        <w:rPr>
          <w:rFonts w:ascii="Arial" w:hAnsi="Arial" w:cs="Arial"/>
          <w:sz w:val="20"/>
          <w:szCs w:val="20"/>
        </w:rPr>
        <w:t>_____________________________</w:t>
      </w:r>
    </w:p>
    <w:p w:rsidR="00782B80" w:rsidRDefault="00782B80" w:rsidP="0078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CF5D89" w:rsidRDefault="00782B80" w:rsidP="00C0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Plz____________Ort________________________________________________________________</w:t>
      </w:r>
    </w:p>
    <w:p w:rsidR="00C01BEE" w:rsidRPr="00C01BEE" w:rsidRDefault="00C01BEE" w:rsidP="00C0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8"/>
          <w:szCs w:val="8"/>
        </w:rPr>
      </w:pPr>
    </w:p>
    <w:p w:rsidR="008319A6" w:rsidRPr="00C01BEE" w:rsidRDefault="008319A6" w:rsidP="00782B80">
      <w:pPr>
        <w:ind w:left="900" w:hanging="900"/>
        <w:rPr>
          <w:rFonts w:ascii="Arial" w:hAnsi="Arial" w:cs="Arial"/>
          <w:b/>
          <w:sz w:val="16"/>
          <w:szCs w:val="16"/>
        </w:rPr>
      </w:pPr>
    </w:p>
    <w:p w:rsidR="008319A6" w:rsidRPr="00E030FB" w:rsidRDefault="008319A6" w:rsidP="008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782B80">
        <w:rPr>
          <w:rFonts w:ascii="Arial" w:hAnsi="Arial" w:cs="Arial"/>
          <w:b/>
          <w:sz w:val="20"/>
          <w:szCs w:val="20"/>
          <w:u w:val="single"/>
        </w:rPr>
        <w:t>. Empfänger:</w:t>
      </w:r>
    </w:p>
    <w:p w:rsidR="00E97CD1" w:rsidRPr="00E97CD1" w:rsidRDefault="00E97CD1" w:rsidP="009A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  <w:u w:val="single"/>
        </w:rPr>
      </w:pP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</w:t>
      </w:r>
      <w:r w:rsidR="00C01B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Straße/Nummer___</w:t>
      </w:r>
      <w:r w:rsidR="00C01BEE">
        <w:rPr>
          <w:rFonts w:ascii="Arial" w:hAnsi="Arial" w:cs="Arial"/>
          <w:sz w:val="20"/>
          <w:szCs w:val="20"/>
        </w:rPr>
        <w:t>_____________________________</w:t>
      </w: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Plz_______________Ort_______________________________Land_________________________</w:t>
      </w: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 Bestimmungsort</w:t>
      </w:r>
      <w:r w:rsidRPr="00CF5D89">
        <w:rPr>
          <w:rFonts w:ascii="Arial" w:hAnsi="Arial" w:cs="Arial"/>
          <w:b/>
          <w:sz w:val="20"/>
          <w:szCs w:val="20"/>
          <w:u w:val="single"/>
        </w:rPr>
        <w:t>:</w:t>
      </w: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</w:t>
      </w:r>
      <w:r w:rsidR="00C01BE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Straße/Nummer___</w:t>
      </w:r>
      <w:r w:rsidR="00C01BEE">
        <w:rPr>
          <w:rFonts w:ascii="Arial" w:hAnsi="Arial" w:cs="Arial"/>
          <w:sz w:val="20"/>
          <w:szCs w:val="20"/>
        </w:rPr>
        <w:t>_____________________________</w:t>
      </w:r>
    </w:p>
    <w:p w:rsidR="00E97CD1" w:rsidRDefault="00E97CD1" w:rsidP="00E9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="Arial" w:hAnsi="Arial" w:cs="Arial"/>
          <w:sz w:val="20"/>
          <w:szCs w:val="20"/>
        </w:rPr>
      </w:pPr>
    </w:p>
    <w:p w:rsidR="00C01BEE" w:rsidRDefault="00E97CD1" w:rsidP="00C0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2" w:hanging="9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Plz_______________Ort_______________________________Land_________________________</w:t>
      </w:r>
    </w:p>
    <w:p w:rsidR="00C01BEE" w:rsidRPr="00C01BEE" w:rsidRDefault="00C01BEE" w:rsidP="00C01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2" w:hanging="902"/>
        <w:rPr>
          <w:rFonts w:ascii="Arial" w:hAnsi="Arial" w:cs="Arial"/>
          <w:sz w:val="8"/>
          <w:szCs w:val="8"/>
        </w:rPr>
      </w:pPr>
    </w:p>
    <w:p w:rsidR="006C18C6" w:rsidRPr="00C01BEE" w:rsidRDefault="006C18C6" w:rsidP="0075150C">
      <w:pPr>
        <w:ind w:left="900" w:hanging="900"/>
        <w:rPr>
          <w:rFonts w:ascii="Arial" w:hAnsi="Arial" w:cs="Arial"/>
          <w:sz w:val="16"/>
          <w:szCs w:val="16"/>
        </w:rPr>
      </w:pPr>
    </w:p>
    <w:p w:rsidR="008319A6" w:rsidRDefault="00E97CD1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5</w:t>
      </w:r>
      <w:r w:rsidR="00C01BEE">
        <w:rPr>
          <w:rFonts w:ascii="Arial" w:hAnsi="Arial"/>
          <w:b/>
          <w:sz w:val="20"/>
          <w:szCs w:val="20"/>
          <w:u w:val="single"/>
        </w:rPr>
        <w:t>. Sendung</w:t>
      </w:r>
      <w:r w:rsidR="00E030FB">
        <w:rPr>
          <w:rFonts w:ascii="Arial" w:hAnsi="Arial"/>
          <w:b/>
          <w:sz w:val="20"/>
          <w:szCs w:val="20"/>
          <w:u w:val="single"/>
        </w:rPr>
        <w:t>:</w:t>
      </w:r>
      <w:r w:rsidR="008319A6"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A23720" w:rsidRPr="00CF5D89" w:rsidRDefault="00A23720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</w:p>
    <w:p w:rsidR="00C01BEE" w:rsidRDefault="00C01BEE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Tierart</w:t>
      </w:r>
      <w:r w:rsidR="00747855">
        <w:rPr>
          <w:rFonts w:ascii="Arial" w:hAnsi="Arial"/>
          <w:sz w:val="20"/>
          <w:szCs w:val="20"/>
        </w:rPr>
        <w:t>______________________Anzahl</w:t>
      </w:r>
      <w:r>
        <w:rPr>
          <w:rFonts w:ascii="Arial" w:hAnsi="Arial"/>
          <w:sz w:val="20"/>
          <w:szCs w:val="20"/>
        </w:rPr>
        <w:t>____________(</w:t>
      </w:r>
      <w:r w:rsidRPr="00C01BEE">
        <w:rPr>
          <w:rFonts w:ascii="Arial" w:hAnsi="Arial"/>
          <w:sz w:val="16"/>
          <w:szCs w:val="16"/>
        </w:rPr>
        <w:t xml:space="preserve">bei mehreren </w:t>
      </w:r>
      <w:r>
        <w:rPr>
          <w:rFonts w:ascii="Arial" w:hAnsi="Arial"/>
          <w:sz w:val="16"/>
          <w:szCs w:val="16"/>
        </w:rPr>
        <w:t>T</w:t>
      </w:r>
      <w:r w:rsidRPr="00C01BEE">
        <w:rPr>
          <w:rFonts w:ascii="Arial" w:hAnsi="Arial"/>
          <w:sz w:val="16"/>
          <w:szCs w:val="16"/>
        </w:rPr>
        <w:t>ieren ggf. gesondertes Blatt verwenden</w:t>
      </w:r>
      <w:r>
        <w:rPr>
          <w:rFonts w:ascii="Arial" w:hAnsi="Arial"/>
          <w:sz w:val="16"/>
          <w:szCs w:val="16"/>
        </w:rPr>
        <w:t>)</w:t>
      </w:r>
    </w:p>
    <w:p w:rsidR="00C01BEE" w:rsidRDefault="00C01BEE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7C7DA7" w:rsidRDefault="007C7DA7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Rasse_________________________</w:t>
      </w:r>
      <w:r w:rsidR="008319A6">
        <w:rPr>
          <w:rFonts w:ascii="Arial" w:hAnsi="Arial"/>
          <w:sz w:val="20"/>
          <w:szCs w:val="20"/>
        </w:rPr>
        <w:t>_____</w:t>
      </w:r>
      <w:r w:rsidR="00A23720">
        <w:rPr>
          <w:rFonts w:ascii="Arial" w:hAnsi="Arial"/>
          <w:sz w:val="20"/>
          <w:szCs w:val="20"/>
        </w:rPr>
        <w:t>__</w:t>
      </w:r>
      <w:r w:rsidR="00EB5EB1">
        <w:rPr>
          <w:rFonts w:ascii="Arial" w:hAnsi="Arial"/>
          <w:sz w:val="20"/>
          <w:szCs w:val="20"/>
        </w:rPr>
        <w:t xml:space="preserve"> </w:t>
      </w:r>
      <w:r w:rsidR="00A23720">
        <w:rPr>
          <w:rFonts w:ascii="Arial" w:hAnsi="Arial"/>
          <w:sz w:val="20"/>
          <w:szCs w:val="20"/>
        </w:rPr>
        <w:tab/>
      </w:r>
      <w:r w:rsidR="00EB5EB1">
        <w:rPr>
          <w:rFonts w:ascii="Arial" w:hAnsi="Arial"/>
          <w:sz w:val="20"/>
          <w:szCs w:val="20"/>
        </w:rPr>
        <w:t>Alter (Monate):______</w:t>
      </w:r>
      <w:r w:rsidR="00C01BEE">
        <w:rPr>
          <w:rFonts w:ascii="Arial" w:hAnsi="Arial"/>
          <w:sz w:val="20"/>
          <w:szCs w:val="20"/>
        </w:rPr>
        <w:t xml:space="preserve">___   </w:t>
      </w:r>
      <w:r w:rsidR="00EB5EB1">
        <w:rPr>
          <w:rFonts w:ascii="Arial" w:hAnsi="Arial"/>
          <w:sz w:val="20"/>
          <w:szCs w:val="20"/>
        </w:rPr>
        <w:t>Geschlecht:____</w:t>
      </w:r>
      <w:r w:rsidR="00C01BEE">
        <w:rPr>
          <w:rFonts w:ascii="Arial" w:hAnsi="Arial"/>
          <w:sz w:val="20"/>
          <w:szCs w:val="20"/>
        </w:rPr>
        <w:t>___</w:t>
      </w:r>
    </w:p>
    <w:p w:rsidR="007C7DA7" w:rsidRDefault="007C7DA7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D70777" w:rsidRDefault="00C01BEE" w:rsidP="008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8319A6">
        <w:rPr>
          <w:rFonts w:ascii="Arial" w:hAnsi="Arial"/>
          <w:sz w:val="20"/>
          <w:szCs w:val="20"/>
        </w:rPr>
        <w:t>ass</w:t>
      </w:r>
      <w:r>
        <w:rPr>
          <w:rFonts w:ascii="Arial" w:hAnsi="Arial"/>
          <w:sz w:val="20"/>
          <w:szCs w:val="20"/>
        </w:rPr>
        <w:t>nummer</w:t>
      </w:r>
      <w:r w:rsidR="007C7DA7" w:rsidRPr="0078305F">
        <w:rPr>
          <w:rFonts w:ascii="Arial" w:hAnsi="Arial"/>
          <w:sz w:val="20"/>
          <w:szCs w:val="20"/>
        </w:rPr>
        <w:t xml:space="preserve"> </w:t>
      </w:r>
      <w:r w:rsidR="00EC4EF3">
        <w:rPr>
          <w:rFonts w:ascii="Arial" w:hAnsi="Arial"/>
          <w:sz w:val="20"/>
          <w:szCs w:val="20"/>
        </w:rPr>
        <w:t>_________________________</w:t>
      </w:r>
      <w:r w:rsidR="008319A6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__________</w:t>
      </w:r>
    </w:p>
    <w:p w:rsidR="008319A6" w:rsidRDefault="008319A6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8319A6" w:rsidRDefault="008319A6" w:rsidP="008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Lebensnummer</w:t>
      </w:r>
      <w:r w:rsidR="00747855">
        <w:rPr>
          <w:rFonts w:ascii="Arial" w:hAnsi="Arial"/>
          <w:sz w:val="20"/>
          <w:szCs w:val="20"/>
        </w:rPr>
        <w:t>/Ohrmarke</w:t>
      </w:r>
      <w:r>
        <w:rPr>
          <w:rFonts w:ascii="Arial" w:hAnsi="Arial"/>
          <w:sz w:val="20"/>
          <w:szCs w:val="20"/>
        </w:rPr>
        <w:t>__________________________________</w:t>
      </w:r>
    </w:p>
    <w:p w:rsidR="008319A6" w:rsidRDefault="008319A6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8319A6" w:rsidRDefault="00747855" w:rsidP="008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Chip (ggf.)</w:t>
      </w:r>
      <w:r w:rsidR="008319A6">
        <w:rPr>
          <w:rFonts w:ascii="Arial" w:hAnsi="Arial"/>
          <w:sz w:val="20"/>
          <w:szCs w:val="20"/>
        </w:rPr>
        <w:t>_________________________________</w:t>
      </w:r>
      <w:r w:rsidR="00C01BEE">
        <w:rPr>
          <w:rFonts w:ascii="Arial" w:hAnsi="Arial"/>
          <w:sz w:val="20"/>
          <w:szCs w:val="20"/>
        </w:rPr>
        <w:t>_____________</w:t>
      </w:r>
      <w:r w:rsidR="008319A6">
        <w:rPr>
          <w:rFonts w:ascii="Arial" w:hAnsi="Arial"/>
          <w:sz w:val="20"/>
          <w:szCs w:val="20"/>
        </w:rPr>
        <w:t>_</w:t>
      </w:r>
    </w:p>
    <w:p w:rsidR="007C7DA7" w:rsidRDefault="007C7DA7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D70777" w:rsidRDefault="00E030FB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Zweck des Versandes</w:t>
      </w:r>
      <w:r w:rsidR="0081255A">
        <w:rPr>
          <w:rFonts w:ascii="Arial" w:hAnsi="Arial"/>
          <w:sz w:val="20"/>
          <w:szCs w:val="20"/>
        </w:rPr>
        <w:t>:</w:t>
      </w:r>
      <w:r w:rsidR="0081255A">
        <w:rPr>
          <w:rFonts w:ascii="Arial" w:hAnsi="Arial"/>
          <w:sz w:val="20"/>
          <w:szCs w:val="20"/>
        </w:rPr>
        <w:tab/>
      </w:r>
      <w:r w:rsidR="00C01BEE">
        <w:rPr>
          <w:rFonts w:ascii="Arial" w:hAnsi="Arial"/>
          <w:sz w:val="20"/>
          <w:szCs w:val="20"/>
        </w:rPr>
        <w:t>Verkauf</w:t>
      </w:r>
      <w:r w:rsidR="00C01BEE" w:rsidRPr="008319A6">
        <w:rPr>
          <w:rFonts w:ascii="Arial" w:hAnsi="Arial" w:cs="Arial"/>
          <w:sz w:val="36"/>
          <w:szCs w:val="36"/>
        </w:rPr>
        <w:t>□</w:t>
      </w:r>
      <w:r w:rsidR="00C01BEE">
        <w:rPr>
          <w:rFonts w:ascii="Arial" w:hAnsi="Arial"/>
          <w:sz w:val="20"/>
          <w:szCs w:val="20"/>
        </w:rPr>
        <w:t xml:space="preserve">     </w:t>
      </w:r>
      <w:r w:rsidR="008319A6">
        <w:rPr>
          <w:rFonts w:ascii="Arial" w:hAnsi="Arial"/>
          <w:sz w:val="20"/>
          <w:szCs w:val="20"/>
        </w:rPr>
        <w:t>Reise</w:t>
      </w:r>
      <w:r w:rsidR="008319A6" w:rsidRPr="008319A6">
        <w:rPr>
          <w:rFonts w:ascii="Arial" w:hAnsi="Arial" w:cs="Arial"/>
          <w:sz w:val="36"/>
          <w:szCs w:val="36"/>
        </w:rPr>
        <w:t>□</w:t>
      </w:r>
      <w:r w:rsidR="00C01BEE">
        <w:rPr>
          <w:rFonts w:ascii="Arial" w:hAnsi="Arial"/>
          <w:sz w:val="20"/>
          <w:szCs w:val="20"/>
        </w:rPr>
        <w:t xml:space="preserve">    </w:t>
      </w:r>
      <w:r w:rsidR="008319A6">
        <w:rPr>
          <w:rFonts w:ascii="Arial" w:hAnsi="Arial"/>
          <w:sz w:val="20"/>
          <w:szCs w:val="20"/>
        </w:rPr>
        <w:t>Umzug</w:t>
      </w:r>
      <w:r w:rsidR="008319A6" w:rsidRPr="008319A6">
        <w:rPr>
          <w:rFonts w:ascii="Arial" w:hAnsi="Arial" w:cs="Arial"/>
          <w:sz w:val="36"/>
          <w:szCs w:val="36"/>
        </w:rPr>
        <w:t>□</w:t>
      </w:r>
      <w:r w:rsidR="00C01BEE">
        <w:rPr>
          <w:rFonts w:ascii="Arial" w:hAnsi="Arial" w:cs="Arial"/>
          <w:sz w:val="20"/>
          <w:szCs w:val="20"/>
        </w:rPr>
        <w:t xml:space="preserve">      S</w:t>
      </w:r>
      <w:r w:rsidR="00C01BEE" w:rsidRPr="00C01BEE">
        <w:rPr>
          <w:rFonts w:ascii="Arial" w:hAnsi="Arial" w:cs="Arial"/>
          <w:sz w:val="20"/>
          <w:szCs w:val="20"/>
        </w:rPr>
        <w:t>onstiges</w:t>
      </w:r>
      <w:r w:rsidR="00C01BEE">
        <w:rPr>
          <w:rFonts w:ascii="Arial" w:hAnsi="Arial" w:cs="Arial"/>
          <w:sz w:val="20"/>
          <w:szCs w:val="20"/>
        </w:rPr>
        <w:t>________________________</w:t>
      </w:r>
    </w:p>
    <w:p w:rsidR="00C01BEE" w:rsidRPr="00C01BEE" w:rsidRDefault="00C01BEE" w:rsidP="0089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81255A" w:rsidRPr="00C01BEE" w:rsidRDefault="0081255A">
      <w:pPr>
        <w:rPr>
          <w:rFonts w:ascii="Arial" w:hAnsi="Arial"/>
          <w:sz w:val="16"/>
          <w:szCs w:val="16"/>
        </w:rPr>
      </w:pPr>
    </w:p>
    <w:p w:rsidR="0081255A" w:rsidRDefault="00E97CD1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6</w:t>
      </w:r>
      <w:r w:rsidR="0081255A">
        <w:rPr>
          <w:rFonts w:ascii="Arial" w:hAnsi="Arial"/>
          <w:b/>
          <w:sz w:val="20"/>
          <w:szCs w:val="20"/>
          <w:u w:val="single"/>
        </w:rPr>
        <w:t>. Transport:</w:t>
      </w:r>
    </w:p>
    <w:p w:rsidR="008319A6" w:rsidRDefault="00747855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Transportunternehmen</w:t>
      </w:r>
      <w:r w:rsidR="0081255A">
        <w:rPr>
          <w:rFonts w:ascii="Arial" w:hAnsi="Arial"/>
          <w:sz w:val="20"/>
          <w:szCs w:val="20"/>
        </w:rPr>
        <w:tab/>
        <w:t>______________________________________________________________</w:t>
      </w:r>
    </w:p>
    <w:p w:rsidR="00782B80" w:rsidRDefault="00782B80" w:rsidP="00782B8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0"/>
        </w:rPr>
        <w:t>(</w:t>
      </w:r>
      <w:r w:rsidR="00747855">
        <w:rPr>
          <w:rFonts w:ascii="Arial" w:hAnsi="Arial" w:cs="Arial"/>
          <w:sz w:val="12"/>
          <w:szCs w:val="12"/>
        </w:rPr>
        <w:t xml:space="preserve">Name, </w:t>
      </w:r>
      <w:r>
        <w:rPr>
          <w:rFonts w:ascii="Arial" w:hAnsi="Arial" w:cs="Arial"/>
          <w:sz w:val="12"/>
          <w:szCs w:val="12"/>
        </w:rPr>
        <w:t xml:space="preserve">Anschrift, </w:t>
      </w:r>
    </w:p>
    <w:p w:rsidR="00A23720" w:rsidRPr="0081255A" w:rsidRDefault="00747855" w:rsidP="00782B8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ggf. </w:t>
      </w:r>
      <w:r w:rsidR="00782B80">
        <w:rPr>
          <w:rFonts w:ascii="Arial" w:hAnsi="Arial" w:cs="Arial"/>
          <w:sz w:val="12"/>
          <w:szCs w:val="12"/>
        </w:rPr>
        <w:t>Zulassungsnummer)</w:t>
      </w:r>
      <w:r w:rsidR="00782B80">
        <w:rPr>
          <w:rFonts w:ascii="Arial" w:hAnsi="Arial" w:cs="Arial"/>
          <w:sz w:val="12"/>
          <w:szCs w:val="12"/>
        </w:rPr>
        <w:tab/>
      </w:r>
      <w:r w:rsidR="00782B80">
        <w:rPr>
          <w:rFonts w:ascii="Arial" w:hAnsi="Arial" w:cs="Arial"/>
          <w:sz w:val="12"/>
          <w:szCs w:val="12"/>
        </w:rPr>
        <w:tab/>
      </w:r>
      <w:r w:rsidR="00782B80">
        <w:rPr>
          <w:rFonts w:ascii="Arial" w:hAnsi="Arial"/>
          <w:sz w:val="20"/>
          <w:szCs w:val="20"/>
        </w:rPr>
        <w:t>______________________________________________________________</w:t>
      </w:r>
    </w:p>
    <w:p w:rsidR="00A108A5" w:rsidRDefault="0081255A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A0DF5">
        <w:rPr>
          <w:rFonts w:ascii="Arial" w:hAnsi="Arial"/>
          <w:sz w:val="20"/>
          <w:szCs w:val="20"/>
        </w:rPr>
        <w:tab/>
      </w:r>
    </w:p>
    <w:p w:rsidR="008319A6" w:rsidRDefault="00747855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Transportmittel</w:t>
      </w:r>
      <w:r w:rsidR="00CF5D89">
        <w:rPr>
          <w:rFonts w:ascii="Arial" w:hAnsi="Arial"/>
          <w:sz w:val="20"/>
          <w:szCs w:val="20"/>
        </w:rPr>
        <w:tab/>
        <w:t>_____________________</w:t>
      </w:r>
      <w:r w:rsidR="00782B80">
        <w:rPr>
          <w:rFonts w:ascii="Arial" w:hAnsi="Arial"/>
          <w:sz w:val="20"/>
          <w:szCs w:val="20"/>
        </w:rPr>
        <w:t>___</w:t>
      </w:r>
      <w:r w:rsidR="00CF5D8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Identifikation</w:t>
      </w:r>
      <w:r w:rsidR="00CF5D89">
        <w:rPr>
          <w:rFonts w:ascii="Arial" w:hAnsi="Arial"/>
          <w:sz w:val="20"/>
          <w:szCs w:val="20"/>
        </w:rPr>
        <w:t xml:space="preserve"> ______________________________</w:t>
      </w:r>
      <w:r w:rsidR="00A23720">
        <w:rPr>
          <w:rFonts w:ascii="Arial" w:hAnsi="Arial"/>
          <w:sz w:val="20"/>
          <w:szCs w:val="20"/>
        </w:rPr>
        <w:t>_</w:t>
      </w:r>
      <w:r w:rsidR="00CF5D89">
        <w:rPr>
          <w:rFonts w:ascii="Arial" w:hAnsi="Arial"/>
          <w:sz w:val="20"/>
          <w:szCs w:val="20"/>
        </w:rPr>
        <w:t>_</w:t>
      </w:r>
    </w:p>
    <w:p w:rsidR="00CF5D89" w:rsidRPr="00CF5D89" w:rsidRDefault="00CF5D89" w:rsidP="00CF5D8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782B80">
        <w:rPr>
          <w:rFonts w:ascii="Arial" w:hAnsi="Arial" w:cs="Arial"/>
          <w:sz w:val="12"/>
          <w:szCs w:val="12"/>
        </w:rPr>
        <w:t xml:space="preserve">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="0081255A">
        <w:rPr>
          <w:rFonts w:ascii="Arial" w:hAnsi="Arial" w:cs="Arial"/>
          <w:sz w:val="12"/>
          <w:szCs w:val="12"/>
        </w:rPr>
        <w:t>(Str</w:t>
      </w:r>
      <w:r w:rsidR="008319A6">
        <w:rPr>
          <w:rFonts w:ascii="Arial" w:hAnsi="Arial" w:cs="Arial"/>
          <w:sz w:val="12"/>
          <w:szCs w:val="12"/>
        </w:rPr>
        <w:t>aßenfahrzeug</w:t>
      </w:r>
      <w:r w:rsidR="00782B80">
        <w:rPr>
          <w:rFonts w:ascii="Arial" w:hAnsi="Arial" w:cs="Arial"/>
          <w:sz w:val="12"/>
          <w:szCs w:val="12"/>
        </w:rPr>
        <w:t xml:space="preserve"> inkl. Anhänger,</w:t>
      </w:r>
      <w:r w:rsidR="0081255A">
        <w:rPr>
          <w:rFonts w:ascii="Arial" w:hAnsi="Arial" w:cs="Arial"/>
          <w:sz w:val="12"/>
          <w:szCs w:val="12"/>
        </w:rPr>
        <w:t xml:space="preserve"> Flugzeug usw.)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(z.B</w:t>
      </w:r>
      <w:r w:rsidR="00F6246B">
        <w:rPr>
          <w:rFonts w:ascii="Arial" w:hAnsi="Arial" w:cs="Arial"/>
          <w:sz w:val="12"/>
          <w:szCs w:val="12"/>
        </w:rPr>
        <w:t>. KFZ+Anhänger</w:t>
      </w:r>
      <w:r w:rsidR="00782B80">
        <w:rPr>
          <w:rFonts w:ascii="Arial" w:hAnsi="Arial" w:cs="Arial"/>
          <w:sz w:val="12"/>
          <w:szCs w:val="12"/>
        </w:rPr>
        <w:t xml:space="preserve"> Kennzeichen, Flugnummer</w:t>
      </w:r>
      <w:r>
        <w:rPr>
          <w:rFonts w:ascii="Arial" w:hAnsi="Arial" w:cs="Arial"/>
          <w:sz w:val="12"/>
          <w:szCs w:val="12"/>
        </w:rPr>
        <w:t>)</w:t>
      </w:r>
    </w:p>
    <w:p w:rsidR="0081255A" w:rsidRDefault="0081255A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1255A" w:rsidRDefault="0081255A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Abfah</w:t>
      </w:r>
      <w:r w:rsidR="00747855">
        <w:rPr>
          <w:rFonts w:ascii="Arial" w:hAnsi="Arial"/>
          <w:sz w:val="20"/>
          <w:szCs w:val="20"/>
        </w:rPr>
        <w:t>rtsdatum</w:t>
      </w:r>
      <w:r w:rsidR="008319A6">
        <w:rPr>
          <w:rFonts w:ascii="Arial" w:hAnsi="Arial"/>
          <w:sz w:val="20"/>
          <w:szCs w:val="20"/>
        </w:rPr>
        <w:tab/>
        <w:t>_________</w:t>
      </w:r>
      <w:r w:rsidR="00E97CD1">
        <w:rPr>
          <w:rFonts w:ascii="Arial" w:hAnsi="Arial"/>
          <w:sz w:val="20"/>
          <w:szCs w:val="20"/>
        </w:rPr>
        <w:t>__</w:t>
      </w:r>
      <w:r w:rsidR="00747855">
        <w:rPr>
          <w:rFonts w:ascii="Arial" w:hAnsi="Arial"/>
          <w:sz w:val="20"/>
          <w:szCs w:val="20"/>
        </w:rPr>
        <w:t xml:space="preserve"> Abfahrtszeit  </w:t>
      </w:r>
      <w:r w:rsidR="00892255">
        <w:rPr>
          <w:rFonts w:ascii="Arial" w:hAnsi="Arial"/>
          <w:sz w:val="20"/>
          <w:szCs w:val="20"/>
        </w:rPr>
        <w:t>_____</w:t>
      </w:r>
      <w:r w:rsidR="008319A6">
        <w:rPr>
          <w:rFonts w:ascii="Arial" w:hAnsi="Arial"/>
          <w:sz w:val="20"/>
          <w:szCs w:val="20"/>
        </w:rPr>
        <w:t>___</w:t>
      </w:r>
      <w:r w:rsidR="00892255">
        <w:rPr>
          <w:rFonts w:ascii="Arial" w:hAnsi="Arial"/>
          <w:sz w:val="20"/>
          <w:szCs w:val="20"/>
        </w:rPr>
        <w:t>__</w:t>
      </w:r>
      <w:r w:rsidR="00747855">
        <w:rPr>
          <w:rFonts w:ascii="Arial" w:hAnsi="Arial"/>
          <w:sz w:val="20"/>
          <w:szCs w:val="20"/>
        </w:rPr>
        <w:t xml:space="preserve"> Transportdauer (ca.) </w:t>
      </w:r>
      <w:r w:rsidR="008319A6">
        <w:rPr>
          <w:rFonts w:ascii="Arial" w:hAnsi="Arial"/>
          <w:sz w:val="20"/>
          <w:szCs w:val="20"/>
        </w:rPr>
        <w:t>___________</w:t>
      </w:r>
      <w:r w:rsidR="00A23720">
        <w:rPr>
          <w:rFonts w:ascii="Arial" w:hAnsi="Arial"/>
          <w:sz w:val="20"/>
          <w:szCs w:val="20"/>
        </w:rPr>
        <w:t>__</w:t>
      </w:r>
    </w:p>
    <w:p w:rsidR="0081255A" w:rsidRDefault="0081255A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81255A" w:rsidRDefault="00892255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Transportverantwortlicher währen</w:t>
      </w:r>
      <w:r w:rsidR="00747855">
        <w:rPr>
          <w:rFonts w:ascii="Arial" w:hAnsi="Arial"/>
          <w:sz w:val="20"/>
          <w:szCs w:val="20"/>
        </w:rPr>
        <w:t xml:space="preserve">d der Fahrt </w:t>
      </w:r>
      <w:r w:rsidR="006045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</w:t>
      </w:r>
    </w:p>
    <w:p w:rsidR="00C01BEE" w:rsidRPr="00C01BEE" w:rsidRDefault="00C01BEE" w:rsidP="0089225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8"/>
          <w:szCs w:val="8"/>
        </w:rPr>
      </w:pPr>
    </w:p>
    <w:p w:rsidR="00892255" w:rsidRPr="00C01BEE" w:rsidRDefault="00892255">
      <w:pPr>
        <w:rPr>
          <w:rFonts w:ascii="Arial" w:hAnsi="Arial"/>
          <w:sz w:val="16"/>
          <w:szCs w:val="16"/>
        </w:rPr>
      </w:pPr>
    </w:p>
    <w:p w:rsidR="00892255" w:rsidRPr="00E97CD1" w:rsidRDefault="00E97CD1" w:rsidP="00C01B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7</w:t>
      </w:r>
      <w:r w:rsidR="00892255">
        <w:rPr>
          <w:rFonts w:ascii="Arial" w:hAnsi="Arial"/>
          <w:b/>
          <w:sz w:val="20"/>
          <w:szCs w:val="20"/>
          <w:u w:val="single"/>
        </w:rPr>
        <w:t>. Route</w:t>
      </w:r>
    </w:p>
    <w:p w:rsidR="00E97CD1" w:rsidRDefault="00CE5AA5" w:rsidP="00C01B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Durchfuhr </w:t>
      </w:r>
      <w:r w:rsidR="00E97CD1">
        <w:rPr>
          <w:rFonts w:ascii="Arial" w:hAnsi="Arial"/>
          <w:sz w:val="20"/>
          <w:szCs w:val="20"/>
        </w:rPr>
        <w:t>Länder:_________________________________________________________________</w:t>
      </w:r>
      <w:r w:rsidR="00325C7D">
        <w:rPr>
          <w:rFonts w:ascii="Arial" w:hAnsi="Arial"/>
          <w:sz w:val="20"/>
          <w:szCs w:val="20"/>
        </w:rPr>
        <w:tab/>
      </w:r>
    </w:p>
    <w:p w:rsidR="00C01BEE" w:rsidRPr="00C01BEE" w:rsidRDefault="00A23720" w:rsidP="00C01B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Umladung/Aufenthalt:______________________________________________________________</w:t>
      </w:r>
    </w:p>
    <w:sectPr w:rsidR="00C01BEE" w:rsidRPr="00C01BEE" w:rsidSect="00FE7E45">
      <w:footerReference w:type="default" r:id="rId8"/>
      <w:pgSz w:w="11906" w:h="16838"/>
      <w:pgMar w:top="567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83" w:rsidRDefault="00DA0383">
      <w:r>
        <w:separator/>
      </w:r>
    </w:p>
  </w:endnote>
  <w:endnote w:type="continuationSeparator" w:id="0">
    <w:p w:rsidR="00DA0383" w:rsidRDefault="00D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aar">
    <w:altName w:val="Palatino Linotype"/>
    <w:charset w:val="00"/>
    <w:family w:val="auto"/>
    <w:pitch w:val="variable"/>
    <w:sig w:usb0="00000007" w:usb1="00000000" w:usb2="00000000" w:usb3="00000000" w:csb0="0000008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EE" w:rsidRDefault="005E1BD0" w:rsidP="00C01BEE">
    <w:pPr>
      <w:pStyle w:val="Fuzeile"/>
      <w:tabs>
        <w:tab w:val="left" w:pos="0"/>
      </w:tabs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1499DD" wp14:editId="2C5F7AB1">
              <wp:simplePos x="0" y="0"/>
              <wp:positionH relativeFrom="column">
                <wp:posOffset>-602666</wp:posOffset>
              </wp:positionH>
              <wp:positionV relativeFrom="paragraph">
                <wp:posOffset>-2006600</wp:posOffset>
              </wp:positionV>
              <wp:extent cx="337820" cy="1729105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72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BEE" w:rsidRPr="002216AE" w:rsidRDefault="00C01BEE" w:rsidP="00513528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 xml:space="preserve">Freigabe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TLÜ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.F</w:t>
                          </w:r>
                          <w:r w:rsidR="005E1BD0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TS.</w:t>
                          </w:r>
                          <w:r w:rsidRPr="002216AE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.00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2  Version 0</w:t>
                          </w:r>
                          <w:r w:rsidR="00681026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7.4pt;margin-top:-157.95pt;width:26.6pt;height:136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" stroked="f">
              <v:textbox style="layout-flow:vertical;mso-layout-flow-alt:bottom-to-top;mso-fit-shape-to-text:t">
                <w:txbxContent>
                  <w:p w:rsidR="00C01BEE" w:rsidRPr="002216AE" w:rsidRDefault="00C01BEE" w:rsidP="00513528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</w:pP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 xml:space="preserve">Freigabe 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TLÜ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.F</w:t>
                    </w:r>
                    <w:r w:rsidR="005E1BD0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TS.</w:t>
                    </w:r>
                    <w:r w:rsidRPr="002216AE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.00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2  Version 0</w:t>
                    </w:r>
                    <w:r w:rsidR="00681026">
                      <w:rPr>
                        <w:rFonts w:ascii="Arial" w:hAnsi="Arial"/>
                        <w:color w:val="C0C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01BEE">
      <w:t>Landesamt für Verbraucherschutz          Konrad-Zuse-Straße 11                  66115 Saarbrücken</w:t>
    </w:r>
  </w:p>
  <w:p w:rsidR="00C01BEE" w:rsidRDefault="00C01BEE" w:rsidP="00CF5D89">
    <w:pPr>
      <w:pStyle w:val="Fuzeile"/>
      <w:rPr>
        <w:rStyle w:val="Link"/>
      </w:rPr>
    </w:pPr>
    <w:r>
      <w:t>Fax 0681-9978-4549</w:t>
    </w:r>
    <w:r>
      <w:tab/>
      <w:t xml:space="preserve">                               E-Mail: </w:t>
    </w:r>
    <w:hyperlink r:id="rId1" w:history="1">
      <w:r w:rsidRPr="006F715C">
        <w:rPr>
          <w:rStyle w:val="Link"/>
        </w:rPr>
        <w:t>tiergesundheit@lav.saarland.de</w:t>
      </w:r>
    </w:hyperlink>
    <w:r w:rsidR="00BA37C9">
      <w:rPr>
        <w:rStyle w:val="Link"/>
      </w:rPr>
      <w:t xml:space="preserve"> </w:t>
    </w:r>
  </w:p>
  <w:p w:rsidR="00BA37C9" w:rsidRPr="00BA37C9" w:rsidRDefault="00BA37C9" w:rsidP="00CF5D89">
    <w:pPr>
      <w:pStyle w:val="Fuzeile"/>
      <w:rPr>
        <w:rFonts w:ascii="Arial" w:hAnsi="Arial" w:cs="Arial"/>
        <w:sz w:val="16"/>
        <w:szCs w:val="16"/>
      </w:rPr>
    </w:pPr>
    <w:r w:rsidRPr="00BA37C9">
      <w:rPr>
        <w:rFonts w:ascii="Arial" w:hAnsi="Arial" w:cs="Arial"/>
        <w:sz w:val="16"/>
        <w:szCs w:val="16"/>
      </w:rPr>
      <w:t xml:space="preserve">Seite </w:t>
    </w:r>
    <w:r w:rsidRPr="00BA37C9">
      <w:rPr>
        <w:rFonts w:ascii="Arial" w:hAnsi="Arial" w:cs="Arial"/>
        <w:b/>
        <w:sz w:val="16"/>
        <w:szCs w:val="16"/>
      </w:rPr>
      <w:fldChar w:fldCharType="begin"/>
    </w:r>
    <w:r w:rsidRPr="00BA37C9">
      <w:rPr>
        <w:rFonts w:ascii="Arial" w:hAnsi="Arial" w:cs="Arial"/>
        <w:b/>
        <w:sz w:val="16"/>
        <w:szCs w:val="16"/>
      </w:rPr>
      <w:instrText>PAGE  \* Arabic  \* MERGEFORMAT</w:instrText>
    </w:r>
    <w:r w:rsidRPr="00BA37C9">
      <w:rPr>
        <w:rFonts w:ascii="Arial" w:hAnsi="Arial" w:cs="Arial"/>
        <w:b/>
        <w:sz w:val="16"/>
        <w:szCs w:val="16"/>
      </w:rPr>
      <w:fldChar w:fldCharType="separate"/>
    </w:r>
    <w:r w:rsidR="00DA0383">
      <w:rPr>
        <w:rFonts w:ascii="Arial" w:hAnsi="Arial" w:cs="Arial"/>
        <w:b/>
        <w:noProof/>
        <w:sz w:val="16"/>
        <w:szCs w:val="16"/>
      </w:rPr>
      <w:t>1</w:t>
    </w:r>
    <w:r w:rsidRPr="00BA37C9">
      <w:rPr>
        <w:rFonts w:ascii="Arial" w:hAnsi="Arial" w:cs="Arial"/>
        <w:b/>
        <w:sz w:val="16"/>
        <w:szCs w:val="16"/>
      </w:rPr>
      <w:fldChar w:fldCharType="end"/>
    </w:r>
    <w:r w:rsidRPr="00BA37C9">
      <w:rPr>
        <w:rFonts w:ascii="Arial" w:hAnsi="Arial" w:cs="Arial"/>
        <w:sz w:val="16"/>
        <w:szCs w:val="16"/>
      </w:rPr>
      <w:t xml:space="preserve"> von </w:t>
    </w:r>
    <w:r w:rsidRPr="00BA37C9">
      <w:rPr>
        <w:rFonts w:ascii="Arial" w:hAnsi="Arial" w:cs="Arial"/>
        <w:b/>
        <w:sz w:val="16"/>
        <w:szCs w:val="16"/>
      </w:rPr>
      <w:fldChar w:fldCharType="begin"/>
    </w:r>
    <w:r w:rsidRPr="00BA37C9">
      <w:rPr>
        <w:rFonts w:ascii="Arial" w:hAnsi="Arial" w:cs="Arial"/>
        <w:b/>
        <w:sz w:val="16"/>
        <w:szCs w:val="16"/>
      </w:rPr>
      <w:instrText>NUMPAGES  \* Arabic  \* MERGEFORMAT</w:instrText>
    </w:r>
    <w:r w:rsidRPr="00BA37C9">
      <w:rPr>
        <w:rFonts w:ascii="Arial" w:hAnsi="Arial" w:cs="Arial"/>
        <w:b/>
        <w:sz w:val="16"/>
        <w:szCs w:val="16"/>
      </w:rPr>
      <w:fldChar w:fldCharType="separate"/>
    </w:r>
    <w:r w:rsidR="00DA0383">
      <w:rPr>
        <w:rFonts w:ascii="Arial" w:hAnsi="Arial" w:cs="Arial"/>
        <w:b/>
        <w:noProof/>
        <w:sz w:val="16"/>
        <w:szCs w:val="16"/>
      </w:rPr>
      <w:t>1</w:t>
    </w:r>
    <w:r w:rsidRPr="00BA37C9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83" w:rsidRDefault="00DA0383">
      <w:r>
        <w:separator/>
      </w:r>
    </w:p>
  </w:footnote>
  <w:footnote w:type="continuationSeparator" w:id="0">
    <w:p w:rsidR="00DA0383" w:rsidRDefault="00DA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83"/>
    <w:rsid w:val="000240AE"/>
    <w:rsid w:val="00041908"/>
    <w:rsid w:val="000C7AEF"/>
    <w:rsid w:val="000D1C6F"/>
    <w:rsid w:val="000D47D2"/>
    <w:rsid w:val="00100E91"/>
    <w:rsid w:val="00120BCD"/>
    <w:rsid w:val="00124ECD"/>
    <w:rsid w:val="00131B7C"/>
    <w:rsid w:val="00155C3B"/>
    <w:rsid w:val="001679B5"/>
    <w:rsid w:val="001A417F"/>
    <w:rsid w:val="0024226F"/>
    <w:rsid w:val="00283B66"/>
    <w:rsid w:val="002A678A"/>
    <w:rsid w:val="00325C7D"/>
    <w:rsid w:val="00353C83"/>
    <w:rsid w:val="00386867"/>
    <w:rsid w:val="00397686"/>
    <w:rsid w:val="003A3144"/>
    <w:rsid w:val="00445AF3"/>
    <w:rsid w:val="00462689"/>
    <w:rsid w:val="00496ED2"/>
    <w:rsid w:val="004D275C"/>
    <w:rsid w:val="00513528"/>
    <w:rsid w:val="005451AD"/>
    <w:rsid w:val="00572095"/>
    <w:rsid w:val="005828C1"/>
    <w:rsid w:val="00586E5C"/>
    <w:rsid w:val="005E1BD0"/>
    <w:rsid w:val="0060385C"/>
    <w:rsid w:val="006045B7"/>
    <w:rsid w:val="00640891"/>
    <w:rsid w:val="006528C3"/>
    <w:rsid w:val="00681026"/>
    <w:rsid w:val="006B0524"/>
    <w:rsid w:val="006C10A7"/>
    <w:rsid w:val="006C18C6"/>
    <w:rsid w:val="006C2F2F"/>
    <w:rsid w:val="006D47B0"/>
    <w:rsid w:val="00710D1F"/>
    <w:rsid w:val="00747855"/>
    <w:rsid w:val="0075150C"/>
    <w:rsid w:val="007741D2"/>
    <w:rsid w:val="00782B80"/>
    <w:rsid w:val="0078305F"/>
    <w:rsid w:val="007C3786"/>
    <w:rsid w:val="007C6114"/>
    <w:rsid w:val="007C7DA7"/>
    <w:rsid w:val="007D7911"/>
    <w:rsid w:val="0081255A"/>
    <w:rsid w:val="008319A6"/>
    <w:rsid w:val="00855409"/>
    <w:rsid w:val="00892255"/>
    <w:rsid w:val="00924DB5"/>
    <w:rsid w:val="00970A88"/>
    <w:rsid w:val="009A0DF5"/>
    <w:rsid w:val="009B1487"/>
    <w:rsid w:val="009D52BA"/>
    <w:rsid w:val="009E5470"/>
    <w:rsid w:val="00A108A5"/>
    <w:rsid w:val="00A23720"/>
    <w:rsid w:val="00A3545E"/>
    <w:rsid w:val="00A46D5A"/>
    <w:rsid w:val="00AB0278"/>
    <w:rsid w:val="00AB228C"/>
    <w:rsid w:val="00AE0CDA"/>
    <w:rsid w:val="00AF3DB2"/>
    <w:rsid w:val="00B15660"/>
    <w:rsid w:val="00B17213"/>
    <w:rsid w:val="00B54E87"/>
    <w:rsid w:val="00B726C6"/>
    <w:rsid w:val="00BA37C9"/>
    <w:rsid w:val="00BB3595"/>
    <w:rsid w:val="00BE4CB4"/>
    <w:rsid w:val="00C01BEE"/>
    <w:rsid w:val="00C122EF"/>
    <w:rsid w:val="00C30BEC"/>
    <w:rsid w:val="00C36AFB"/>
    <w:rsid w:val="00C92CF6"/>
    <w:rsid w:val="00CE5AA5"/>
    <w:rsid w:val="00CF5D89"/>
    <w:rsid w:val="00D3400A"/>
    <w:rsid w:val="00D70777"/>
    <w:rsid w:val="00D8760C"/>
    <w:rsid w:val="00DA0383"/>
    <w:rsid w:val="00DA3BA0"/>
    <w:rsid w:val="00DC6E16"/>
    <w:rsid w:val="00DE1942"/>
    <w:rsid w:val="00DE65DA"/>
    <w:rsid w:val="00E00078"/>
    <w:rsid w:val="00E030FB"/>
    <w:rsid w:val="00E97CD1"/>
    <w:rsid w:val="00EB5EB1"/>
    <w:rsid w:val="00EC4EF3"/>
    <w:rsid w:val="00EE0420"/>
    <w:rsid w:val="00F36DA7"/>
    <w:rsid w:val="00F6246B"/>
    <w:rsid w:val="00FA36CE"/>
    <w:rsid w:val="00FC24AF"/>
    <w:rsid w:val="00FD5747"/>
    <w:rsid w:val="00FE7C0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basedOn w:val="Absatzstandardschriftart"/>
    <w:rsid w:val="00BB3595"/>
    <w:rPr>
      <w:rFonts w:cs="Times New Roman"/>
    </w:rPr>
  </w:style>
  <w:style w:type="paragraph" w:styleId="Kopfzeile">
    <w:name w:val="header"/>
    <w:basedOn w:val="Standard"/>
    <w:rsid w:val="00B156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56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53C83"/>
  </w:style>
  <w:style w:type="paragraph" w:styleId="Listenabsatz">
    <w:name w:val="List Paragraph"/>
    <w:basedOn w:val="Standard"/>
    <w:uiPriority w:val="34"/>
    <w:qFormat/>
    <w:rsid w:val="00CF5D89"/>
    <w:pPr>
      <w:ind w:left="720"/>
      <w:contextualSpacing/>
    </w:pPr>
  </w:style>
  <w:style w:type="character" w:styleId="Link">
    <w:name w:val="Hyperlink"/>
    <w:basedOn w:val="Absatzstandardschriftart"/>
    <w:rsid w:val="00C01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359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12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3595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e">
    <w:name w:val="spelle"/>
    <w:basedOn w:val="Absatzstandardschriftart"/>
    <w:rsid w:val="00BB3595"/>
    <w:rPr>
      <w:rFonts w:cs="Times New Roman"/>
    </w:rPr>
  </w:style>
  <w:style w:type="paragraph" w:styleId="Kopfzeile">
    <w:name w:val="header"/>
    <w:basedOn w:val="Standard"/>
    <w:rsid w:val="00B156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56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353C83"/>
  </w:style>
  <w:style w:type="paragraph" w:styleId="Listenabsatz">
    <w:name w:val="List Paragraph"/>
    <w:basedOn w:val="Standard"/>
    <w:uiPriority w:val="34"/>
    <w:qFormat/>
    <w:rsid w:val="00CF5D89"/>
    <w:pPr>
      <w:ind w:left="720"/>
      <w:contextualSpacing/>
    </w:pPr>
  </w:style>
  <w:style w:type="character" w:styleId="Link">
    <w:name w:val="Hyperlink"/>
    <w:basedOn w:val="Absatzstandardschriftart"/>
    <w:rsid w:val="00C01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ergesundheit@lav.saarlan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usi:Users:smeuser:Desktop:TLU&#776;.F.TS.002.02%20WORD-Vorlage%20Checkliste%20T%20R%20A%20C%20E%20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TLÜ.F.TS.002.02 WORD-Vorlage Checkliste T R A C E S.dotx</Template>
  <TotalTime>0</TotalTime>
  <Pages>1</Pages>
  <Words>315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</vt:lpstr>
    </vt:vector>
  </TitlesOfParts>
  <Company>LSGV-LUV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</dc:title>
  <dc:creator>Susanne Meuser</dc:creator>
  <cp:lastModifiedBy>Susanne Meuser</cp:lastModifiedBy>
  <cp:revision>1</cp:revision>
  <cp:lastPrinted>2018-06-20T09:27:00Z</cp:lastPrinted>
  <dcterms:created xsi:type="dcterms:W3CDTF">2019-03-13T08:42:00Z</dcterms:created>
  <dcterms:modified xsi:type="dcterms:W3CDTF">2019-03-13T08:43:00Z</dcterms:modified>
</cp:coreProperties>
</file>